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4D" w:rsidRDefault="00E36B4D" w:rsidP="001F66DD">
      <w:pPr>
        <w:autoSpaceDE w:val="0"/>
        <w:autoSpaceDN w:val="0"/>
        <w:adjustRightInd w:val="0"/>
        <w:ind w:right="-10"/>
        <w:jc w:val="right"/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  <w:r w:rsidRPr="00E36B4D">
        <w:rPr>
          <w:rFonts w:ascii="Arial" w:eastAsia="Batang" w:hAnsi="Arial" w:cs="Arial"/>
          <w:sz w:val="24"/>
          <w:szCs w:val="24"/>
          <w:lang w:eastAsia="en-US"/>
        </w:rPr>
        <w:t>АДМИНИСТРАЦИЯ</w:t>
      </w: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  <w:r w:rsidRPr="00E36B4D">
        <w:rPr>
          <w:rFonts w:ascii="Arial" w:eastAsia="Batang" w:hAnsi="Arial" w:cs="Arial"/>
          <w:sz w:val="24"/>
          <w:szCs w:val="24"/>
          <w:lang w:eastAsia="en-US"/>
        </w:rPr>
        <w:t>ДМИТРОВСКОГО ГОРОДСКОГО ОКРУГА</w:t>
      </w: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  <w:r w:rsidRPr="00E36B4D">
        <w:rPr>
          <w:rFonts w:ascii="Arial" w:eastAsia="Batang" w:hAnsi="Arial" w:cs="Arial"/>
          <w:sz w:val="24"/>
          <w:szCs w:val="24"/>
          <w:lang w:eastAsia="en-US"/>
        </w:rPr>
        <w:t>МОСКОВСКОЙ ОБЛАСТИ</w:t>
      </w: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  <w:r w:rsidRPr="00E36B4D">
        <w:rPr>
          <w:rFonts w:ascii="Arial" w:eastAsia="Batang" w:hAnsi="Arial" w:cs="Arial"/>
          <w:sz w:val="24"/>
          <w:szCs w:val="24"/>
          <w:lang w:eastAsia="en-US"/>
        </w:rPr>
        <w:t>ПОСТАНОВЛЕНИЕ</w:t>
      </w: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Pr="00487104" w:rsidRDefault="00487104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  <w:r w:rsidRPr="00487104">
        <w:rPr>
          <w:rFonts w:ascii="Arial" w:eastAsia="Batang" w:hAnsi="Arial" w:cs="Arial"/>
          <w:sz w:val="24"/>
          <w:szCs w:val="24"/>
          <w:lang w:eastAsia="en-US"/>
        </w:rPr>
        <w:t>от 29.10</w:t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>.2021</w:t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ab/>
      </w:r>
      <w:r w:rsidRPr="00487104">
        <w:rPr>
          <w:rFonts w:ascii="Arial" w:eastAsia="Batang" w:hAnsi="Arial" w:cs="Arial"/>
          <w:sz w:val="24"/>
          <w:szCs w:val="24"/>
          <w:lang w:eastAsia="en-US"/>
        </w:rPr>
        <w:t>№ 2470</w:t>
      </w:r>
      <w:r w:rsidR="00E36B4D" w:rsidRPr="00487104">
        <w:rPr>
          <w:rFonts w:ascii="Arial" w:eastAsia="Batang" w:hAnsi="Arial" w:cs="Arial"/>
          <w:sz w:val="24"/>
          <w:szCs w:val="24"/>
          <w:lang w:eastAsia="en-US"/>
        </w:rPr>
        <w:t>-П</w:t>
      </w:r>
    </w:p>
    <w:p w:rsidR="00E36B4D" w:rsidRPr="00487104" w:rsidRDefault="00E36B4D">
      <w:pPr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Default="00E36B4D">
      <w:pPr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Default="00E36B4D">
      <w:pPr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Pr="00E36B4D" w:rsidRDefault="00E36B4D" w:rsidP="00E36B4D">
      <w:pPr>
        <w:autoSpaceDE w:val="0"/>
        <w:autoSpaceDN w:val="0"/>
        <w:adjustRightInd w:val="0"/>
        <w:ind w:right="-10"/>
        <w:jc w:val="center"/>
        <w:rPr>
          <w:rFonts w:ascii="Arial" w:eastAsia="Batang" w:hAnsi="Arial" w:cs="Arial"/>
          <w:sz w:val="24"/>
          <w:szCs w:val="24"/>
          <w:lang w:eastAsia="en-US"/>
        </w:rPr>
      </w:pPr>
      <w:r w:rsidRPr="00E36B4D">
        <w:rPr>
          <w:rFonts w:ascii="Arial" w:eastAsia="Batang" w:hAnsi="Arial" w:cs="Arial"/>
          <w:sz w:val="24"/>
          <w:szCs w:val="24"/>
          <w:lang w:eastAsia="en-US"/>
        </w:rPr>
        <w:t>О внесении изменений в муниципальную программу Дмитровского городского округа Московской области «Экология и окружающая среда» на 2020-2024 годы, утвержденную постановлением Администрации Дмитровского городского округа Московской области от 10.12.2019 №2904-П</w:t>
      </w:r>
    </w:p>
    <w:p w:rsidR="00E36B4D" w:rsidRDefault="00E36B4D">
      <w:pPr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Default="00E36B4D">
      <w:pPr>
        <w:rPr>
          <w:rFonts w:ascii="Arial" w:eastAsia="Batang" w:hAnsi="Arial" w:cs="Arial"/>
          <w:sz w:val="24"/>
          <w:szCs w:val="24"/>
          <w:lang w:eastAsia="en-US"/>
        </w:rPr>
      </w:pPr>
    </w:p>
    <w:p w:rsidR="00E36B4D" w:rsidRPr="00E36B4D" w:rsidRDefault="00E36B4D" w:rsidP="00E36B4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36B4D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Лесным кодексом Российской Федерации,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решением Совета депутатов Дмитровского городского</w:t>
      </w:r>
      <w:r w:rsidR="00A42D63">
        <w:rPr>
          <w:rFonts w:ascii="Arial" w:hAnsi="Arial" w:cs="Arial"/>
          <w:sz w:val="24"/>
          <w:szCs w:val="24"/>
        </w:rPr>
        <w:t xml:space="preserve"> округа Московской области от 08.10.2021 № 93/17</w:t>
      </w:r>
      <w:r w:rsidRPr="00E36B4D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Дмитровского городского округа</w:t>
      </w:r>
      <w:proofErr w:type="gramEnd"/>
      <w:r w:rsidRPr="00E36B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6B4D">
        <w:rPr>
          <w:rFonts w:ascii="Arial" w:hAnsi="Arial" w:cs="Arial"/>
          <w:sz w:val="24"/>
          <w:szCs w:val="24"/>
        </w:rPr>
        <w:t>Московской области от 22.12.2020 37/5 «Об утверждении бюджета Дмитровского городского округа Московской области на 2021 год и на плановый период 2022 и 2023 годов», постановлением Администрации Дмитровского городского округа  Московской области от 05.09.2019 № 2089-П «Об утверждении Перечня муниципальных программ Дмитровского городского округа Московской области, подлежащих реализации в 2020-2024 годах», постановлением Администрации Дмитровского городского округа Московской области от 15.10.2019 № 2332-П</w:t>
      </w:r>
      <w:proofErr w:type="gramEnd"/>
      <w:r w:rsidRPr="00E36B4D">
        <w:rPr>
          <w:rFonts w:ascii="Arial" w:hAnsi="Arial" w:cs="Arial"/>
          <w:sz w:val="24"/>
          <w:szCs w:val="24"/>
        </w:rPr>
        <w:t xml:space="preserve"> «Об утверждении Порядка разработки и реализации муниципальных программ Дмитровского городского округа Московской области», Уставом муниципального образования Дмитровский городской округ Московской области постановляет:</w:t>
      </w:r>
    </w:p>
    <w:p w:rsidR="00E36B4D" w:rsidRPr="00E36B4D" w:rsidRDefault="00E36B4D" w:rsidP="00E36B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6B4D" w:rsidRPr="00E36B4D" w:rsidRDefault="00E36B4D" w:rsidP="00E36B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6B4D">
        <w:rPr>
          <w:rFonts w:ascii="Arial" w:hAnsi="Arial" w:cs="Arial"/>
          <w:sz w:val="24"/>
          <w:szCs w:val="24"/>
        </w:rPr>
        <w:t>1. Утвердить прилагаемые изменения, которые вносятся в муниципальную программу Дмитровского городского округа Московской области «Экология и окружающая среда» на 2020-2024 годы, утвержденную постановлением Администрации Дмитровского городского округа Московской области от 10.12.2019 № 2904-П.</w:t>
      </w:r>
    </w:p>
    <w:p w:rsidR="00E36B4D" w:rsidRPr="00E36B4D" w:rsidRDefault="00E36B4D" w:rsidP="00E36B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6B4D">
        <w:rPr>
          <w:rFonts w:ascii="Arial" w:hAnsi="Arial" w:cs="Arial"/>
          <w:sz w:val="24"/>
          <w:szCs w:val="24"/>
        </w:rPr>
        <w:t>2. Опубликовать настоящее постановление в официальном печатном издании и разместить на официальном сайте Администрации Дмитровского городского округа Московской области.</w:t>
      </w:r>
    </w:p>
    <w:p w:rsidR="00E36B4D" w:rsidRPr="00E36B4D" w:rsidRDefault="00E36B4D" w:rsidP="00E36B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6B4D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E36B4D" w:rsidRPr="00E36B4D" w:rsidRDefault="00E36B4D" w:rsidP="00E36B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6B4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36B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6B4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Дмитровского городского округа Московской области </w:t>
      </w:r>
      <w:r w:rsidR="00F92192">
        <w:rPr>
          <w:rFonts w:ascii="Arial" w:hAnsi="Arial" w:cs="Arial"/>
          <w:sz w:val="24"/>
          <w:szCs w:val="24"/>
        </w:rPr>
        <w:t xml:space="preserve">                         </w:t>
      </w:r>
      <w:r w:rsidRPr="00E36B4D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E36B4D">
        <w:rPr>
          <w:rFonts w:ascii="Arial" w:hAnsi="Arial" w:cs="Arial"/>
          <w:sz w:val="24"/>
          <w:szCs w:val="24"/>
        </w:rPr>
        <w:t>Мошарову</w:t>
      </w:r>
      <w:proofErr w:type="spellEnd"/>
    </w:p>
    <w:p w:rsidR="00E36B4D" w:rsidRPr="00E36B4D" w:rsidRDefault="00E36B4D" w:rsidP="00E36B4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36B4D" w:rsidRPr="00E36B4D" w:rsidRDefault="00E36B4D" w:rsidP="00E36B4D">
      <w:pPr>
        <w:rPr>
          <w:rFonts w:ascii="Arial" w:hAnsi="Arial" w:cs="Arial"/>
          <w:sz w:val="24"/>
          <w:szCs w:val="24"/>
        </w:rPr>
      </w:pPr>
    </w:p>
    <w:p w:rsidR="00E36B4D" w:rsidRPr="00E36B4D" w:rsidRDefault="00E36B4D" w:rsidP="00E36B4D">
      <w:pPr>
        <w:rPr>
          <w:rFonts w:ascii="Arial" w:hAnsi="Arial" w:cs="Arial"/>
          <w:sz w:val="24"/>
          <w:szCs w:val="24"/>
        </w:rPr>
      </w:pPr>
    </w:p>
    <w:p w:rsidR="00E36B4D" w:rsidRPr="00E36B4D" w:rsidRDefault="00E36B4D" w:rsidP="00E36B4D">
      <w:pPr>
        <w:rPr>
          <w:rFonts w:ascii="Arial" w:hAnsi="Arial" w:cs="Arial"/>
          <w:sz w:val="24"/>
          <w:szCs w:val="24"/>
        </w:rPr>
      </w:pPr>
      <w:r w:rsidRPr="00E36B4D">
        <w:rPr>
          <w:rFonts w:ascii="Arial" w:hAnsi="Arial" w:cs="Arial"/>
          <w:sz w:val="24"/>
          <w:szCs w:val="24"/>
        </w:rPr>
        <w:t xml:space="preserve">Глава Дмитровского городского округа </w:t>
      </w:r>
    </w:p>
    <w:p w:rsidR="00E36B4D" w:rsidRPr="00E36B4D" w:rsidRDefault="00E36B4D">
      <w:pPr>
        <w:rPr>
          <w:rFonts w:ascii="Arial" w:hAnsi="Arial" w:cs="Arial"/>
          <w:sz w:val="24"/>
          <w:szCs w:val="24"/>
        </w:rPr>
      </w:pPr>
      <w:r w:rsidRPr="00E36B4D">
        <w:rPr>
          <w:rFonts w:ascii="Arial" w:hAnsi="Arial" w:cs="Arial"/>
          <w:sz w:val="24"/>
          <w:szCs w:val="24"/>
        </w:rPr>
        <w:t xml:space="preserve">Московской  области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37E0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36B4D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E36B4D">
        <w:rPr>
          <w:rFonts w:ascii="Arial" w:hAnsi="Arial" w:cs="Arial"/>
          <w:sz w:val="24"/>
          <w:szCs w:val="24"/>
        </w:rPr>
        <w:t>Поночевный</w:t>
      </w:r>
      <w:proofErr w:type="spellEnd"/>
    </w:p>
    <w:p w:rsidR="00E36B4D" w:rsidRDefault="00E36B4D">
      <w:pPr>
        <w:rPr>
          <w:rFonts w:ascii="Arial" w:eastAsia="Batang" w:hAnsi="Arial" w:cs="Arial"/>
          <w:sz w:val="24"/>
          <w:szCs w:val="24"/>
          <w:lang w:eastAsia="en-US"/>
        </w:rPr>
        <w:sectPr w:rsidR="00E36B4D" w:rsidSect="00A42D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66DD" w:rsidRPr="00C75729" w:rsidRDefault="006D6A2C" w:rsidP="001F66DD">
      <w:pPr>
        <w:autoSpaceDE w:val="0"/>
        <w:autoSpaceDN w:val="0"/>
        <w:adjustRightInd w:val="0"/>
        <w:ind w:right="-10"/>
        <w:jc w:val="right"/>
        <w:rPr>
          <w:rFonts w:ascii="Arial" w:eastAsia="Batang" w:hAnsi="Arial" w:cs="Arial"/>
          <w:sz w:val="24"/>
          <w:szCs w:val="24"/>
          <w:lang w:eastAsia="en-US"/>
        </w:rPr>
      </w:pPr>
      <w:r>
        <w:rPr>
          <w:rFonts w:ascii="Arial" w:eastAsia="Batang" w:hAnsi="Arial" w:cs="Arial"/>
          <w:sz w:val="24"/>
          <w:szCs w:val="24"/>
          <w:lang w:eastAsia="en-US"/>
        </w:rPr>
        <w:lastRenderedPageBreak/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>
        <w:rPr>
          <w:rFonts w:ascii="Arial" w:eastAsia="Batang" w:hAnsi="Arial" w:cs="Arial"/>
          <w:sz w:val="24"/>
          <w:szCs w:val="24"/>
          <w:lang w:eastAsia="en-US"/>
        </w:rPr>
        <w:tab/>
      </w:r>
      <w:r w:rsidR="00AA74C6" w:rsidRPr="00FB7FB9">
        <w:rPr>
          <w:rFonts w:ascii="Arial" w:eastAsia="Batang" w:hAnsi="Arial" w:cs="Arial"/>
          <w:color w:val="FF0000"/>
          <w:sz w:val="24"/>
          <w:szCs w:val="24"/>
          <w:lang w:eastAsia="en-US"/>
        </w:rPr>
        <w:t xml:space="preserve">   </w:t>
      </w:r>
      <w:r w:rsidR="001F66DD" w:rsidRPr="00FB7FB9">
        <w:rPr>
          <w:rFonts w:ascii="Arial" w:eastAsia="Batang" w:hAnsi="Arial" w:cs="Arial"/>
          <w:color w:val="FF0000"/>
          <w:sz w:val="24"/>
          <w:szCs w:val="24"/>
          <w:lang w:eastAsia="en-US"/>
        </w:rPr>
        <w:t xml:space="preserve"> </w:t>
      </w:r>
      <w:r w:rsidR="004570A1" w:rsidRPr="00C75729">
        <w:rPr>
          <w:rFonts w:ascii="Arial" w:eastAsia="Batang" w:hAnsi="Arial" w:cs="Arial"/>
          <w:sz w:val="24"/>
          <w:szCs w:val="24"/>
          <w:lang w:eastAsia="en-US"/>
        </w:rPr>
        <w:t>УТВЕРЖДЕНЫ</w:t>
      </w:r>
    </w:p>
    <w:p w:rsidR="001F66DD" w:rsidRPr="00C75729" w:rsidRDefault="001F66DD" w:rsidP="001F66DD">
      <w:pPr>
        <w:autoSpaceDE w:val="0"/>
        <w:autoSpaceDN w:val="0"/>
        <w:adjustRightInd w:val="0"/>
        <w:ind w:right="-10"/>
        <w:jc w:val="right"/>
        <w:rPr>
          <w:rFonts w:ascii="Arial" w:eastAsia="Batang" w:hAnsi="Arial" w:cs="Arial"/>
          <w:sz w:val="24"/>
          <w:szCs w:val="24"/>
          <w:lang w:eastAsia="en-US"/>
        </w:rPr>
      </w:pPr>
      <w:r w:rsidRPr="00C75729">
        <w:rPr>
          <w:rFonts w:ascii="Arial" w:eastAsia="Batang" w:hAnsi="Arial" w:cs="Arial"/>
          <w:sz w:val="24"/>
          <w:szCs w:val="24"/>
          <w:lang w:eastAsia="en-US"/>
        </w:rPr>
        <w:t>п</w:t>
      </w:r>
      <w:r w:rsidR="00AA74C6" w:rsidRPr="00C75729">
        <w:rPr>
          <w:rFonts w:ascii="Arial" w:eastAsia="Batang" w:hAnsi="Arial" w:cs="Arial"/>
          <w:sz w:val="24"/>
          <w:szCs w:val="24"/>
          <w:lang w:eastAsia="en-US"/>
        </w:rPr>
        <w:t>остановлением</w:t>
      </w:r>
      <w:r w:rsidRPr="00C75729">
        <w:rPr>
          <w:rFonts w:ascii="Arial" w:eastAsia="Batang" w:hAnsi="Arial" w:cs="Arial"/>
          <w:sz w:val="24"/>
          <w:szCs w:val="24"/>
          <w:lang w:eastAsia="en-US"/>
        </w:rPr>
        <w:t xml:space="preserve"> </w:t>
      </w:r>
      <w:r w:rsidR="00A8451C" w:rsidRPr="00C75729">
        <w:rPr>
          <w:rFonts w:ascii="Arial" w:eastAsia="Batang" w:hAnsi="Arial" w:cs="Arial"/>
          <w:sz w:val="24"/>
          <w:szCs w:val="24"/>
          <w:lang w:eastAsia="en-US"/>
        </w:rPr>
        <w:t>А</w:t>
      </w:r>
      <w:r w:rsidR="001A5CBB" w:rsidRPr="00C75729">
        <w:rPr>
          <w:rFonts w:ascii="Arial" w:eastAsia="Batang" w:hAnsi="Arial" w:cs="Arial"/>
          <w:sz w:val="24"/>
          <w:szCs w:val="24"/>
          <w:lang w:eastAsia="en-US"/>
        </w:rPr>
        <w:t xml:space="preserve">дминистрации </w:t>
      </w:r>
    </w:p>
    <w:p w:rsidR="001A5CBB" w:rsidRPr="00C75729" w:rsidRDefault="001A5CBB" w:rsidP="001F66DD">
      <w:pPr>
        <w:autoSpaceDE w:val="0"/>
        <w:autoSpaceDN w:val="0"/>
        <w:adjustRightInd w:val="0"/>
        <w:ind w:right="-10"/>
        <w:jc w:val="right"/>
        <w:rPr>
          <w:rFonts w:ascii="Arial" w:eastAsia="Batang" w:hAnsi="Arial" w:cs="Arial"/>
          <w:sz w:val="24"/>
          <w:szCs w:val="24"/>
          <w:lang w:eastAsia="en-US"/>
        </w:rPr>
      </w:pPr>
      <w:r w:rsidRPr="00C75729">
        <w:rPr>
          <w:rFonts w:ascii="Arial" w:eastAsia="Batang" w:hAnsi="Arial" w:cs="Arial"/>
          <w:sz w:val="24"/>
          <w:szCs w:val="24"/>
          <w:lang w:eastAsia="en-US"/>
        </w:rPr>
        <w:t xml:space="preserve">Дмитровского городского округа </w:t>
      </w:r>
    </w:p>
    <w:p w:rsidR="001A5CBB" w:rsidRPr="00C75729" w:rsidRDefault="001A5CBB" w:rsidP="001A5CBB">
      <w:pPr>
        <w:autoSpaceDE w:val="0"/>
        <w:autoSpaceDN w:val="0"/>
        <w:adjustRightInd w:val="0"/>
        <w:ind w:left="10773" w:right="-10"/>
        <w:jc w:val="right"/>
        <w:rPr>
          <w:rFonts w:ascii="Arial" w:eastAsia="Batang" w:hAnsi="Arial" w:cs="Arial"/>
          <w:sz w:val="24"/>
          <w:szCs w:val="24"/>
          <w:lang w:eastAsia="en-US"/>
        </w:rPr>
      </w:pPr>
      <w:r w:rsidRPr="00C75729">
        <w:rPr>
          <w:rFonts w:ascii="Arial" w:eastAsia="Batang" w:hAnsi="Arial" w:cs="Arial"/>
          <w:sz w:val="24"/>
          <w:szCs w:val="24"/>
          <w:lang w:eastAsia="en-US"/>
        </w:rPr>
        <w:t>Московской области</w:t>
      </w:r>
    </w:p>
    <w:p w:rsidR="001A5CBB" w:rsidRPr="00C75729" w:rsidRDefault="00A430A5" w:rsidP="001A5CBB">
      <w:pPr>
        <w:autoSpaceDE w:val="0"/>
        <w:autoSpaceDN w:val="0"/>
        <w:adjustRightInd w:val="0"/>
        <w:ind w:left="10773" w:right="-10"/>
        <w:jc w:val="right"/>
        <w:rPr>
          <w:rFonts w:ascii="Arial" w:eastAsia="Batang" w:hAnsi="Arial" w:cs="Arial"/>
          <w:sz w:val="24"/>
          <w:szCs w:val="24"/>
          <w:lang w:eastAsia="en-US"/>
        </w:rPr>
      </w:pPr>
      <w:r w:rsidRPr="00C75729">
        <w:rPr>
          <w:rFonts w:ascii="Arial" w:eastAsia="Batang" w:hAnsi="Arial" w:cs="Arial"/>
          <w:sz w:val="24"/>
          <w:szCs w:val="24"/>
          <w:lang w:eastAsia="en-US"/>
        </w:rPr>
        <w:t xml:space="preserve">от </w:t>
      </w:r>
      <w:r w:rsidR="002B3E00">
        <w:rPr>
          <w:rFonts w:ascii="Arial" w:eastAsia="Batang" w:hAnsi="Arial" w:cs="Arial"/>
          <w:sz w:val="24"/>
          <w:szCs w:val="24"/>
          <w:u w:val="single"/>
          <w:lang w:eastAsia="en-US"/>
        </w:rPr>
        <w:t>29.10.2021</w:t>
      </w:r>
      <w:r w:rsidRPr="00C75729">
        <w:rPr>
          <w:rFonts w:ascii="Arial" w:eastAsia="Batang" w:hAnsi="Arial" w:cs="Arial"/>
          <w:sz w:val="24"/>
          <w:szCs w:val="24"/>
          <w:lang w:eastAsia="en-US"/>
        </w:rPr>
        <w:t xml:space="preserve">№ </w:t>
      </w:r>
      <w:r w:rsidR="002B3E00">
        <w:rPr>
          <w:rFonts w:ascii="Arial" w:eastAsia="Batang" w:hAnsi="Arial" w:cs="Arial"/>
          <w:sz w:val="24"/>
          <w:szCs w:val="24"/>
          <w:u w:val="single"/>
          <w:lang w:eastAsia="en-US"/>
        </w:rPr>
        <w:t>2470-П</w:t>
      </w:r>
      <w:bookmarkStart w:id="0" w:name="_GoBack"/>
      <w:bookmarkEnd w:id="0"/>
    </w:p>
    <w:p w:rsidR="001A5CBB" w:rsidRPr="00FB7FB9" w:rsidRDefault="001A5CBB" w:rsidP="001A5CBB">
      <w:pPr>
        <w:autoSpaceDE w:val="0"/>
        <w:autoSpaceDN w:val="0"/>
        <w:adjustRightInd w:val="0"/>
        <w:ind w:left="10773" w:right="-10"/>
        <w:jc w:val="right"/>
        <w:rPr>
          <w:rFonts w:ascii="Arial" w:eastAsia="Batang" w:hAnsi="Arial" w:cs="Arial"/>
          <w:color w:val="FF0000"/>
          <w:sz w:val="24"/>
          <w:szCs w:val="24"/>
          <w:lang w:eastAsia="en-US"/>
        </w:rPr>
      </w:pPr>
    </w:p>
    <w:p w:rsidR="001A5CBB" w:rsidRPr="006F52B5" w:rsidRDefault="00375002" w:rsidP="001F66DD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2"/>
          <w:szCs w:val="22"/>
          <w:lang w:eastAsia="en-US"/>
        </w:rPr>
      </w:pPr>
      <w:r w:rsidRPr="006F52B5">
        <w:rPr>
          <w:rFonts w:ascii="Arial" w:eastAsia="Batang" w:hAnsi="Arial" w:cs="Arial"/>
          <w:sz w:val="22"/>
          <w:szCs w:val="22"/>
          <w:lang w:eastAsia="en-US"/>
        </w:rPr>
        <w:t>ИЗМЕНЕНИЯ,</w:t>
      </w:r>
    </w:p>
    <w:p w:rsidR="00375002" w:rsidRPr="006F52B5" w:rsidRDefault="00375002" w:rsidP="001F66DD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2"/>
          <w:szCs w:val="22"/>
          <w:lang w:eastAsia="en-US"/>
        </w:rPr>
      </w:pPr>
      <w:r w:rsidRPr="006F52B5">
        <w:rPr>
          <w:rFonts w:ascii="Arial" w:eastAsia="Batang" w:hAnsi="Arial" w:cs="Arial"/>
          <w:sz w:val="22"/>
          <w:szCs w:val="22"/>
          <w:lang w:eastAsia="en-US"/>
        </w:rPr>
        <w:t>которые вносятся в муниципальную программу Дмитровского городского округа Московской области «Экол</w:t>
      </w:r>
      <w:r w:rsidR="005761D1" w:rsidRPr="006F52B5">
        <w:rPr>
          <w:rFonts w:ascii="Arial" w:eastAsia="Batang" w:hAnsi="Arial" w:cs="Arial"/>
          <w:sz w:val="22"/>
          <w:szCs w:val="22"/>
          <w:lang w:eastAsia="en-US"/>
        </w:rPr>
        <w:t>огия и окружающая среда» на 2020</w:t>
      </w:r>
      <w:r w:rsidRPr="006F52B5">
        <w:rPr>
          <w:rFonts w:ascii="Arial" w:eastAsia="Batang" w:hAnsi="Arial" w:cs="Arial"/>
          <w:sz w:val="22"/>
          <w:szCs w:val="22"/>
          <w:lang w:eastAsia="en-US"/>
        </w:rPr>
        <w:t>-2024 годы, утвержденную постановлением Администрации Дмитровского городского округа Московской области от 10.12.2019 №2904-П</w:t>
      </w:r>
    </w:p>
    <w:p w:rsidR="00B07FF4" w:rsidRDefault="00B07FF4" w:rsidP="001A5CBB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4"/>
          <w:szCs w:val="24"/>
          <w:lang w:eastAsia="en-US"/>
        </w:rPr>
      </w:pPr>
    </w:p>
    <w:p w:rsidR="00B07FF4" w:rsidRPr="001F66DD" w:rsidRDefault="001F66DD" w:rsidP="00B07FF4">
      <w:pPr>
        <w:pStyle w:val="af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  <w:lang w:eastAsia="en-US"/>
        </w:rPr>
      </w:pPr>
      <w:r w:rsidRPr="001F66DD">
        <w:rPr>
          <w:rFonts w:ascii="Arial" w:eastAsia="Batang" w:hAnsi="Arial" w:cs="Arial"/>
          <w:sz w:val="22"/>
          <w:szCs w:val="22"/>
          <w:lang w:eastAsia="en-US"/>
        </w:rPr>
        <w:t>Паспорт муниципальной Программы</w:t>
      </w:r>
      <w:r w:rsidR="00B07FF4" w:rsidRPr="001F66DD">
        <w:rPr>
          <w:rFonts w:ascii="Arial" w:eastAsia="Batang" w:hAnsi="Arial" w:cs="Arial"/>
          <w:sz w:val="22"/>
          <w:szCs w:val="22"/>
          <w:lang w:eastAsia="en-US"/>
        </w:rPr>
        <w:t xml:space="preserve"> «Экология и окр</w:t>
      </w:r>
      <w:r w:rsidRPr="001F66DD">
        <w:rPr>
          <w:rFonts w:ascii="Arial" w:eastAsia="Batang" w:hAnsi="Arial" w:cs="Arial"/>
          <w:sz w:val="22"/>
          <w:szCs w:val="22"/>
          <w:lang w:eastAsia="en-US"/>
        </w:rPr>
        <w:t>ужающая среда» на 2020-2024годы изложить в следующей редакции:</w:t>
      </w:r>
    </w:p>
    <w:p w:rsidR="00375002" w:rsidRPr="001F66DD" w:rsidRDefault="00375002" w:rsidP="001A5CBB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2"/>
          <w:szCs w:val="22"/>
          <w:lang w:eastAsia="en-US"/>
        </w:rPr>
      </w:pPr>
    </w:p>
    <w:p w:rsidR="0098530E" w:rsidRDefault="00C75729" w:rsidP="00C7572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eastAsia="en-US"/>
        </w:rPr>
      </w:pPr>
      <w:r w:rsidRPr="00C75729">
        <w:rPr>
          <w:rFonts w:ascii="Arial" w:eastAsia="Batang" w:hAnsi="Arial" w:cs="Arial"/>
          <w:sz w:val="22"/>
          <w:szCs w:val="22"/>
          <w:lang w:eastAsia="en-US"/>
        </w:rPr>
        <w:t>«</w:t>
      </w:r>
      <w:r w:rsidR="001F66DD" w:rsidRPr="001F66DD">
        <w:rPr>
          <w:rFonts w:ascii="Arial" w:eastAsia="Batang" w:hAnsi="Arial" w:cs="Arial"/>
          <w:b/>
          <w:sz w:val="22"/>
          <w:szCs w:val="22"/>
          <w:lang w:eastAsia="en-US"/>
        </w:rPr>
        <w:t>Паспорт муниципальной Программы «Экология и окружающая среда» на 2020-2024 годы</w:t>
      </w:r>
      <w:r w:rsidR="00B14EEC">
        <w:rPr>
          <w:rFonts w:ascii="Arial" w:eastAsia="Batang" w:hAnsi="Arial" w:cs="Arial"/>
          <w:b/>
          <w:sz w:val="22"/>
          <w:szCs w:val="22"/>
          <w:lang w:eastAsia="en-US"/>
        </w:rPr>
        <w:t>»</w:t>
      </w:r>
    </w:p>
    <w:p w:rsidR="00C75729" w:rsidRPr="00B14EEC" w:rsidRDefault="00B14EEC" w:rsidP="00B14EEC">
      <w:p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  <w:lang w:eastAsia="en-US"/>
        </w:rPr>
      </w:pPr>
      <w:r w:rsidRPr="00B14EEC">
        <w:rPr>
          <w:rFonts w:ascii="Arial" w:eastAsia="Batang" w:hAnsi="Arial" w:cs="Arial"/>
          <w:sz w:val="22"/>
          <w:szCs w:val="22"/>
          <w:lang w:eastAsia="en-US"/>
        </w:rPr>
        <w:t>«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1559"/>
        <w:gridCol w:w="1559"/>
        <w:gridCol w:w="1560"/>
        <w:gridCol w:w="1561"/>
        <w:gridCol w:w="1562"/>
      </w:tblGrid>
      <w:tr w:rsidR="0098530E" w:rsidRPr="0098530E" w:rsidTr="000A11A9">
        <w:trPr>
          <w:trHeight w:val="501"/>
        </w:trPr>
        <w:tc>
          <w:tcPr>
            <w:tcW w:w="5778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Координатор муниципальной программы </w:t>
            </w:r>
          </w:p>
        </w:tc>
        <w:tc>
          <w:tcPr>
            <w:tcW w:w="9219" w:type="dxa"/>
            <w:gridSpan w:val="6"/>
          </w:tcPr>
          <w:p w:rsidR="0098530E" w:rsidRPr="006058DB" w:rsidRDefault="0098530E" w:rsidP="006058DB">
            <w:pPr>
              <w:rPr>
                <w:rFonts w:ascii="Arial" w:eastAsia="Batang" w:hAnsi="Arial" w:cs="Arial"/>
                <w:lang w:eastAsia="en-US"/>
              </w:rPr>
            </w:pPr>
            <w:r w:rsidRPr="006058DB">
              <w:rPr>
                <w:rFonts w:ascii="Arial" w:eastAsia="Batang" w:hAnsi="Arial" w:cs="Arial"/>
                <w:lang w:eastAsia="en-US"/>
              </w:rPr>
              <w:t xml:space="preserve">Заместитель Главы Администрации Дмитровского городского округа Московской области </w:t>
            </w:r>
          </w:p>
          <w:p w:rsidR="0098530E" w:rsidRPr="006058DB" w:rsidRDefault="00272709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О.А</w:t>
            </w:r>
            <w:r w:rsidR="0098530E" w:rsidRPr="006058DB">
              <w:rPr>
                <w:rFonts w:ascii="Arial" w:eastAsia="Batang" w:hAnsi="Arial" w:cs="Arial"/>
                <w:lang w:eastAsia="en-US"/>
              </w:rPr>
              <w:t xml:space="preserve">. </w:t>
            </w:r>
            <w:r>
              <w:rPr>
                <w:rFonts w:ascii="Arial" w:eastAsia="Batang" w:hAnsi="Arial" w:cs="Arial"/>
                <w:lang w:eastAsia="en-US"/>
              </w:rPr>
              <w:t>Мошарова</w:t>
            </w:r>
            <w:r w:rsidR="0098530E"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530E" w:rsidRPr="0098530E" w:rsidTr="000A11A9">
        <w:tc>
          <w:tcPr>
            <w:tcW w:w="5778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Муниципальный заказчик программы </w:t>
            </w:r>
          </w:p>
        </w:tc>
        <w:tc>
          <w:tcPr>
            <w:tcW w:w="9219" w:type="dxa"/>
            <w:gridSpan w:val="6"/>
          </w:tcPr>
          <w:p w:rsidR="0098530E" w:rsidRPr="006058DB" w:rsidRDefault="0098530E" w:rsidP="006058DB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Администрация Дмитровского городского округа Московской области</w:t>
            </w:r>
          </w:p>
        </w:tc>
      </w:tr>
      <w:tr w:rsidR="0098530E" w:rsidRPr="0098530E" w:rsidTr="000A11A9">
        <w:trPr>
          <w:trHeight w:val="993"/>
        </w:trPr>
        <w:tc>
          <w:tcPr>
            <w:tcW w:w="5778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Цели муниципальной программы</w:t>
            </w:r>
          </w:p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19" w:type="dxa"/>
            <w:gridSpan w:val="6"/>
          </w:tcPr>
          <w:p w:rsidR="0098530E" w:rsidRPr="006058DB" w:rsidRDefault="0098530E" w:rsidP="0098530E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Сохранение и восстановление природной среды</w:t>
            </w:r>
          </w:p>
          <w:p w:rsidR="0098530E" w:rsidRPr="006058DB" w:rsidRDefault="0098530E" w:rsidP="0098530E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Обеспечение конституционных прав на благоприятную окружающую среду за счет стабилизации экологической обстановки на территории Дмитровского городского округа Московской области</w:t>
            </w:r>
          </w:p>
        </w:tc>
      </w:tr>
      <w:tr w:rsidR="0098530E" w:rsidRPr="0098530E" w:rsidTr="000A11A9">
        <w:trPr>
          <w:trHeight w:val="573"/>
        </w:trPr>
        <w:tc>
          <w:tcPr>
            <w:tcW w:w="5778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Перечень подпрограмм</w:t>
            </w:r>
          </w:p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19" w:type="dxa"/>
            <w:gridSpan w:val="6"/>
          </w:tcPr>
          <w:p w:rsidR="00272709" w:rsidRDefault="0098530E" w:rsidP="0098530E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Подпрограмма </w:t>
            </w:r>
            <w:r w:rsidRPr="006058DB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I</w:t>
            </w: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«Охрана окружающей среды»</w:t>
            </w:r>
          </w:p>
          <w:p w:rsidR="0098530E" w:rsidRPr="006058DB" w:rsidRDefault="00272709" w:rsidP="0098530E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Подпрограмма </w:t>
            </w:r>
            <w:r w:rsidRPr="0027270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II</w:t>
            </w:r>
            <w:r w:rsidR="0098530E"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«Развитие водохозяйственного комплекса»</w:t>
            </w:r>
          </w:p>
          <w:p w:rsidR="0098530E" w:rsidRDefault="0098530E" w:rsidP="0098530E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Подпрограмма </w:t>
            </w:r>
            <w:r w:rsidRPr="006058DB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IV</w:t>
            </w: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«Развитие лесного хозяйства»</w:t>
            </w:r>
          </w:p>
          <w:p w:rsidR="006F52B5" w:rsidRPr="006058DB" w:rsidRDefault="006F52B5" w:rsidP="0098530E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F52B5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Подпрограмм </w:t>
            </w:r>
            <w:r w:rsidRPr="006F52B5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V</w:t>
            </w:r>
            <w:r w:rsidRPr="006F52B5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98530E" w:rsidRPr="0098530E" w:rsidTr="000A11A9">
        <w:trPr>
          <w:cantSplit/>
          <w:trHeight w:val="415"/>
        </w:trPr>
        <w:tc>
          <w:tcPr>
            <w:tcW w:w="5778" w:type="dxa"/>
            <w:vMerge w:val="restart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219" w:type="dxa"/>
            <w:gridSpan w:val="6"/>
          </w:tcPr>
          <w:p w:rsidR="0098530E" w:rsidRPr="006058DB" w:rsidRDefault="0098530E" w:rsidP="0098530E">
            <w:pPr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Расходы (тыс. рублей) 2020-2024гг.</w:t>
            </w:r>
          </w:p>
        </w:tc>
      </w:tr>
      <w:tr w:rsidR="0098530E" w:rsidRPr="0098530E" w:rsidTr="000A11A9">
        <w:trPr>
          <w:cantSplit/>
        </w:trPr>
        <w:tc>
          <w:tcPr>
            <w:tcW w:w="5778" w:type="dxa"/>
            <w:vMerge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8530E" w:rsidRPr="006058DB" w:rsidRDefault="0098530E" w:rsidP="00E0498B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98530E" w:rsidRPr="006058DB" w:rsidRDefault="0098530E" w:rsidP="00E0498B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559" w:type="dxa"/>
          </w:tcPr>
          <w:p w:rsidR="0098530E" w:rsidRPr="006058DB" w:rsidRDefault="0098530E" w:rsidP="00E0498B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560" w:type="dxa"/>
          </w:tcPr>
          <w:p w:rsidR="0098530E" w:rsidRPr="006058DB" w:rsidRDefault="0098530E" w:rsidP="00E0498B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561" w:type="dxa"/>
          </w:tcPr>
          <w:p w:rsidR="0098530E" w:rsidRPr="006058DB" w:rsidRDefault="0098530E" w:rsidP="00E0498B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62" w:type="dxa"/>
          </w:tcPr>
          <w:p w:rsidR="0098530E" w:rsidRPr="006058DB" w:rsidRDefault="0098530E" w:rsidP="00E0498B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2024 год</w:t>
            </w:r>
          </w:p>
        </w:tc>
      </w:tr>
      <w:tr w:rsidR="0098530E" w:rsidRPr="0098530E" w:rsidTr="000A11A9">
        <w:tc>
          <w:tcPr>
            <w:tcW w:w="5778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8530E" w:rsidRPr="009369B7" w:rsidRDefault="006F52B5" w:rsidP="0098530E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18 190</w:t>
            </w:r>
            <w:r w:rsidR="0098530E"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559" w:type="dxa"/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59" w:type="dxa"/>
          </w:tcPr>
          <w:p w:rsidR="0098530E" w:rsidRPr="006E1D44" w:rsidRDefault="006F52B5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12 733,00000</w:t>
            </w:r>
          </w:p>
        </w:tc>
        <w:tc>
          <w:tcPr>
            <w:tcW w:w="1560" w:type="dxa"/>
          </w:tcPr>
          <w:p w:rsidR="0098530E" w:rsidRPr="006E1D44" w:rsidRDefault="006F52B5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5 457,00000</w:t>
            </w:r>
          </w:p>
        </w:tc>
        <w:tc>
          <w:tcPr>
            <w:tcW w:w="1561" w:type="dxa"/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62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058DB">
              <w:rPr>
                <w:rFonts w:ascii="Arial" w:eastAsia="Batang" w:hAnsi="Arial" w:cs="Arial"/>
                <w:lang w:eastAsia="en-US"/>
              </w:rPr>
              <w:t>0,00000</w:t>
            </w:r>
          </w:p>
        </w:tc>
      </w:tr>
      <w:tr w:rsidR="0098530E" w:rsidRPr="0098530E" w:rsidTr="000A11A9">
        <w:trPr>
          <w:trHeight w:val="377"/>
        </w:trPr>
        <w:tc>
          <w:tcPr>
            <w:tcW w:w="5778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98530E" w:rsidRPr="009369B7" w:rsidRDefault="0098530E" w:rsidP="0098530E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559" w:type="dxa"/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59" w:type="dxa"/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60" w:type="dxa"/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61" w:type="dxa"/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62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058DB">
              <w:rPr>
                <w:rFonts w:ascii="Arial" w:eastAsia="Batang" w:hAnsi="Arial" w:cs="Arial"/>
                <w:lang w:eastAsia="en-US"/>
              </w:rPr>
              <w:t>0,00000</w:t>
            </w:r>
          </w:p>
        </w:tc>
      </w:tr>
      <w:tr w:rsidR="0098530E" w:rsidRPr="0098530E" w:rsidTr="000A11A9">
        <w:trPr>
          <w:trHeight w:val="596"/>
        </w:trPr>
        <w:tc>
          <w:tcPr>
            <w:tcW w:w="5778" w:type="dxa"/>
            <w:tcBorders>
              <w:bottom w:val="single" w:sz="4" w:space="0" w:color="auto"/>
            </w:tcBorders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Средства бюджета Дмитровского городского округа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30E" w:rsidRPr="009369B7" w:rsidRDefault="009369B7" w:rsidP="0098530E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18 542,665</w:t>
            </w:r>
            <w:r w:rsidR="0098530E"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30E" w:rsidRPr="00E36B4D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E36B4D">
              <w:rPr>
                <w:rFonts w:ascii="Arial" w:eastAsia="Batang" w:hAnsi="Arial" w:cs="Arial"/>
                <w:lang w:eastAsia="en-US"/>
              </w:rPr>
              <w:t>3 117, 31500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30E" w:rsidRPr="00E36B4D" w:rsidRDefault="006A12A8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4 372,95</w:t>
            </w:r>
            <w:r w:rsidR="006F52B5" w:rsidRPr="00E36B4D">
              <w:rPr>
                <w:rFonts w:ascii="Arial" w:eastAsia="Batang" w:hAnsi="Arial" w:cs="Arial"/>
                <w:lang w:eastAsia="en-US"/>
              </w:rPr>
              <w:t>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530E" w:rsidRPr="006E1D44" w:rsidRDefault="006F52B5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3 037,70000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530E" w:rsidRPr="006E1D44" w:rsidRDefault="000A11A9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2 981,70000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8530E" w:rsidRPr="006058DB" w:rsidRDefault="007519B8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5 033,00000</w:t>
            </w:r>
          </w:p>
        </w:tc>
      </w:tr>
      <w:tr w:rsidR="0098530E" w:rsidRPr="0098530E" w:rsidTr="000A11A9">
        <w:tc>
          <w:tcPr>
            <w:tcW w:w="5778" w:type="dxa"/>
            <w:tcBorders>
              <w:top w:val="nil"/>
            </w:tcBorders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</w:tcBorders>
          </w:tcPr>
          <w:p w:rsidR="0098530E" w:rsidRPr="009369B7" w:rsidRDefault="0098530E" w:rsidP="0098530E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nil"/>
            </w:tcBorders>
          </w:tcPr>
          <w:p w:rsidR="0098530E" w:rsidRPr="00E36B4D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E36B4D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nil"/>
            </w:tcBorders>
          </w:tcPr>
          <w:p w:rsidR="0098530E" w:rsidRPr="00E36B4D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E36B4D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60" w:type="dxa"/>
            <w:tcBorders>
              <w:top w:val="nil"/>
            </w:tcBorders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61" w:type="dxa"/>
            <w:tcBorders>
              <w:top w:val="nil"/>
            </w:tcBorders>
          </w:tcPr>
          <w:p w:rsidR="0098530E" w:rsidRPr="006E1D44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0,00000</w:t>
            </w:r>
          </w:p>
        </w:tc>
        <w:tc>
          <w:tcPr>
            <w:tcW w:w="1562" w:type="dxa"/>
            <w:tcBorders>
              <w:top w:val="nil"/>
            </w:tcBorders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058DB">
              <w:rPr>
                <w:rFonts w:ascii="Arial" w:eastAsia="Batang" w:hAnsi="Arial" w:cs="Arial"/>
                <w:lang w:eastAsia="en-US"/>
              </w:rPr>
              <w:t>0,00000</w:t>
            </w:r>
          </w:p>
        </w:tc>
      </w:tr>
      <w:tr w:rsidR="0098530E" w:rsidRPr="0098530E" w:rsidTr="000A11A9">
        <w:trPr>
          <w:trHeight w:val="276"/>
        </w:trPr>
        <w:tc>
          <w:tcPr>
            <w:tcW w:w="5778" w:type="dxa"/>
          </w:tcPr>
          <w:p w:rsidR="0098530E" w:rsidRPr="006058DB" w:rsidRDefault="0098530E" w:rsidP="0098530E">
            <w:pPr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6058DB">
              <w:rPr>
                <w:rFonts w:ascii="Arial" w:eastAsia="Batang" w:hAnsi="Arial" w:cs="Arial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418" w:type="dxa"/>
          </w:tcPr>
          <w:p w:rsidR="0098530E" w:rsidRPr="009369B7" w:rsidRDefault="009369B7" w:rsidP="0098530E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36 732,665</w:t>
            </w:r>
            <w:r w:rsidR="00E578CB" w:rsidRPr="009369B7">
              <w:rPr>
                <w:rFonts w:ascii="Arial" w:eastAsia="Batang" w:hAnsi="Arial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59" w:type="dxa"/>
          </w:tcPr>
          <w:p w:rsidR="0098530E" w:rsidRPr="00E36B4D" w:rsidRDefault="0098530E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E36B4D">
              <w:rPr>
                <w:rFonts w:ascii="Arial" w:eastAsia="Batang" w:hAnsi="Arial" w:cs="Arial"/>
                <w:lang w:eastAsia="en-US"/>
              </w:rPr>
              <w:t>3 117, 31500</w:t>
            </w:r>
          </w:p>
        </w:tc>
        <w:tc>
          <w:tcPr>
            <w:tcW w:w="1559" w:type="dxa"/>
          </w:tcPr>
          <w:p w:rsidR="0098530E" w:rsidRPr="00E36B4D" w:rsidRDefault="003B11A0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17</w:t>
            </w:r>
            <w:r w:rsidR="006342B5" w:rsidRPr="00E36B4D">
              <w:rPr>
                <w:rFonts w:ascii="Arial" w:eastAsia="Batang" w:hAnsi="Arial" w:cs="Arial"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lang w:eastAsia="en-US"/>
              </w:rPr>
              <w:t>105,950</w:t>
            </w:r>
            <w:r w:rsidR="006F52B5" w:rsidRPr="00E36B4D">
              <w:rPr>
                <w:rFonts w:ascii="Arial" w:eastAsia="Batang" w:hAnsi="Arial" w:cs="Arial"/>
                <w:lang w:eastAsia="en-US"/>
              </w:rPr>
              <w:t>00</w:t>
            </w:r>
          </w:p>
        </w:tc>
        <w:tc>
          <w:tcPr>
            <w:tcW w:w="1560" w:type="dxa"/>
          </w:tcPr>
          <w:p w:rsidR="0098530E" w:rsidRPr="006E1D44" w:rsidRDefault="006F52B5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8 494,70000</w:t>
            </w:r>
          </w:p>
        </w:tc>
        <w:tc>
          <w:tcPr>
            <w:tcW w:w="1561" w:type="dxa"/>
          </w:tcPr>
          <w:p w:rsidR="0098530E" w:rsidRPr="006E1D44" w:rsidRDefault="00B30460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 w:rsidRPr="006E1D44">
              <w:rPr>
                <w:rFonts w:ascii="Arial" w:eastAsia="Batang" w:hAnsi="Arial" w:cs="Arial"/>
                <w:lang w:eastAsia="en-US"/>
              </w:rPr>
              <w:t>2 981,70000</w:t>
            </w:r>
          </w:p>
        </w:tc>
        <w:tc>
          <w:tcPr>
            <w:tcW w:w="1562" w:type="dxa"/>
          </w:tcPr>
          <w:p w:rsidR="0098530E" w:rsidRPr="006058DB" w:rsidRDefault="007519B8" w:rsidP="0098530E">
            <w:pPr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5 033,00000</w:t>
            </w:r>
          </w:p>
        </w:tc>
      </w:tr>
    </w:tbl>
    <w:p w:rsidR="00DD353C" w:rsidRDefault="00C75729" w:rsidP="00DD353C">
      <w:pPr>
        <w:jc w:val="center"/>
        <w:rPr>
          <w:rFonts w:ascii="Calibri" w:eastAsia="Batang" w:hAnsi="Calibri"/>
          <w:sz w:val="24"/>
          <w:szCs w:val="24"/>
          <w:lang w:eastAsia="en-US"/>
        </w:rPr>
        <w:sectPr w:rsidR="00DD353C" w:rsidSect="00A42D6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Calibri" w:eastAsia="Batang" w:hAnsi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9B7">
        <w:rPr>
          <w:rFonts w:ascii="Calibri" w:eastAsia="Batang" w:hAnsi="Calibri"/>
          <w:sz w:val="24"/>
          <w:szCs w:val="24"/>
          <w:lang w:eastAsia="en-US"/>
        </w:rPr>
        <w:t xml:space="preserve">    </w:t>
      </w:r>
      <w:r>
        <w:rPr>
          <w:rFonts w:ascii="Calibri" w:eastAsia="Batang" w:hAnsi="Calibri"/>
          <w:sz w:val="24"/>
          <w:szCs w:val="24"/>
          <w:lang w:eastAsia="en-US"/>
        </w:rPr>
        <w:t xml:space="preserve">».                </w:t>
      </w:r>
      <w:r w:rsidR="0098530E" w:rsidRPr="0098530E">
        <w:rPr>
          <w:rFonts w:ascii="Calibri" w:eastAsia="Batang" w:hAnsi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E2E">
        <w:rPr>
          <w:rFonts w:ascii="Calibri" w:eastAsia="Batang" w:hAnsi="Calibri"/>
          <w:sz w:val="24"/>
          <w:szCs w:val="24"/>
          <w:lang w:eastAsia="en-US"/>
        </w:rPr>
        <w:t xml:space="preserve">    </w:t>
      </w:r>
      <w:r w:rsidR="00DD353C">
        <w:rPr>
          <w:rFonts w:ascii="Calibri" w:eastAsia="Batang" w:hAnsi="Calibri"/>
          <w:sz w:val="24"/>
          <w:szCs w:val="24"/>
          <w:lang w:eastAsia="en-US"/>
        </w:rPr>
        <w:t xml:space="preserve">                </w:t>
      </w:r>
    </w:p>
    <w:p w:rsidR="00A03BB6" w:rsidRDefault="00A03BB6" w:rsidP="007B129F">
      <w:pPr>
        <w:rPr>
          <w:rFonts w:ascii="Arial" w:eastAsia="Batang" w:hAnsi="Arial" w:cs="Arial"/>
          <w:sz w:val="22"/>
          <w:szCs w:val="22"/>
          <w:lang w:eastAsia="en-US"/>
        </w:rPr>
      </w:pPr>
    </w:p>
    <w:p w:rsidR="006122BA" w:rsidRPr="00A971A9" w:rsidRDefault="00A971A9" w:rsidP="00A971A9">
      <w:pPr>
        <w:jc w:val="both"/>
        <w:rPr>
          <w:rFonts w:ascii="Arial" w:eastAsia="Batang" w:hAnsi="Arial" w:cs="Arial"/>
          <w:sz w:val="22"/>
          <w:szCs w:val="22"/>
          <w:lang w:eastAsia="en-US"/>
        </w:rPr>
      </w:pPr>
      <w:r w:rsidRPr="00A971A9">
        <w:rPr>
          <w:rFonts w:ascii="Arial" w:eastAsia="Batang" w:hAnsi="Arial" w:cs="Arial"/>
          <w:sz w:val="22"/>
          <w:szCs w:val="22"/>
          <w:lang w:eastAsia="en-US"/>
        </w:rPr>
        <w:t>2.</w:t>
      </w:r>
      <w:r>
        <w:rPr>
          <w:rFonts w:ascii="Arial" w:eastAsia="Batang" w:hAnsi="Arial" w:cs="Arial"/>
          <w:sz w:val="22"/>
          <w:szCs w:val="22"/>
          <w:lang w:eastAsia="en-US"/>
        </w:rPr>
        <w:t xml:space="preserve"> Паспорт Подпрограммы </w:t>
      </w:r>
      <w:r w:rsidRPr="00A971A9">
        <w:rPr>
          <w:rFonts w:ascii="Arial" w:eastAsia="Batang" w:hAnsi="Arial" w:cs="Arial"/>
          <w:sz w:val="22"/>
          <w:szCs w:val="22"/>
          <w:lang w:val="en-US" w:eastAsia="en-US"/>
        </w:rPr>
        <w:t>II</w:t>
      </w:r>
      <w:r w:rsidRPr="00A971A9">
        <w:rPr>
          <w:rFonts w:ascii="Arial" w:eastAsia="Batang" w:hAnsi="Arial" w:cs="Arial"/>
          <w:sz w:val="22"/>
          <w:szCs w:val="22"/>
          <w:lang w:eastAsia="en-US"/>
        </w:rPr>
        <w:t xml:space="preserve"> «Развитие водохозяйственного комплекса» Программы «Экология и окружающая среда» на 2020-2024 годы</w:t>
      </w:r>
      <w:r>
        <w:rPr>
          <w:rFonts w:ascii="Arial" w:eastAsia="Batang" w:hAnsi="Arial" w:cs="Arial"/>
          <w:sz w:val="22"/>
          <w:szCs w:val="22"/>
          <w:lang w:eastAsia="en-US"/>
        </w:rPr>
        <w:t xml:space="preserve"> изложить в следующей редакции:</w:t>
      </w:r>
      <w:r w:rsidR="009D2ED0" w:rsidRPr="00A971A9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</w:p>
    <w:p w:rsidR="00906DCC" w:rsidRPr="00A11CB7" w:rsidRDefault="00906DCC" w:rsidP="00113040">
      <w:pPr>
        <w:rPr>
          <w:rFonts w:ascii="Arial" w:eastAsia="Batang" w:hAnsi="Arial" w:cs="Arial"/>
          <w:sz w:val="22"/>
          <w:szCs w:val="22"/>
          <w:lang w:eastAsia="en-US"/>
        </w:rPr>
      </w:pPr>
    </w:p>
    <w:p w:rsidR="00906DCC" w:rsidRPr="008401C4" w:rsidRDefault="008B4140" w:rsidP="00906DCC">
      <w:pPr>
        <w:jc w:val="center"/>
        <w:rPr>
          <w:rFonts w:ascii="Arial" w:eastAsia="Batang" w:hAnsi="Arial" w:cs="Arial"/>
          <w:sz w:val="22"/>
          <w:szCs w:val="22"/>
          <w:lang w:eastAsia="en-US"/>
        </w:rPr>
      </w:pPr>
      <w:r w:rsidRPr="008401C4">
        <w:rPr>
          <w:rFonts w:ascii="Arial" w:eastAsia="Batang" w:hAnsi="Arial" w:cs="Arial"/>
          <w:sz w:val="22"/>
          <w:szCs w:val="22"/>
          <w:lang w:eastAsia="en-US"/>
        </w:rPr>
        <w:t>«</w:t>
      </w:r>
      <w:r w:rsidR="00F13E5F" w:rsidRPr="008401C4">
        <w:rPr>
          <w:rFonts w:ascii="Arial" w:eastAsia="Batang" w:hAnsi="Arial" w:cs="Arial"/>
          <w:sz w:val="22"/>
          <w:szCs w:val="22"/>
          <w:lang w:eastAsia="en-US"/>
        </w:rPr>
        <w:t>Паспорт П</w:t>
      </w:r>
      <w:r w:rsidR="00906DCC" w:rsidRPr="008401C4">
        <w:rPr>
          <w:rFonts w:ascii="Arial" w:eastAsia="Batang" w:hAnsi="Arial" w:cs="Arial"/>
          <w:sz w:val="22"/>
          <w:szCs w:val="22"/>
          <w:lang w:eastAsia="en-US"/>
        </w:rPr>
        <w:t>одпрограм</w:t>
      </w:r>
      <w:r w:rsidR="00741139" w:rsidRPr="008401C4">
        <w:rPr>
          <w:rFonts w:ascii="Arial" w:eastAsia="Batang" w:hAnsi="Arial" w:cs="Arial"/>
          <w:sz w:val="22"/>
          <w:szCs w:val="22"/>
          <w:lang w:eastAsia="en-US"/>
        </w:rPr>
        <w:t xml:space="preserve">мы </w:t>
      </w:r>
      <w:r w:rsidR="00C42078" w:rsidRPr="008401C4">
        <w:rPr>
          <w:rFonts w:ascii="Arial" w:eastAsia="Batang" w:hAnsi="Arial" w:cs="Arial"/>
          <w:sz w:val="22"/>
          <w:szCs w:val="22"/>
          <w:lang w:val="en-US" w:eastAsia="en-US"/>
        </w:rPr>
        <w:t>II</w:t>
      </w:r>
      <w:r w:rsidR="00F13E5F" w:rsidRPr="008401C4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  <w:r w:rsidR="00C42078" w:rsidRPr="008401C4">
        <w:rPr>
          <w:rFonts w:ascii="Arial" w:eastAsia="Batang" w:hAnsi="Arial" w:cs="Arial"/>
          <w:sz w:val="22"/>
          <w:szCs w:val="22"/>
          <w:lang w:eastAsia="en-US"/>
        </w:rPr>
        <w:t>«Развитие водохозяйственного комплекса</w:t>
      </w:r>
      <w:r w:rsidR="00741139" w:rsidRPr="008401C4">
        <w:rPr>
          <w:rFonts w:ascii="Arial" w:eastAsia="Batang" w:hAnsi="Arial" w:cs="Arial"/>
          <w:sz w:val="22"/>
          <w:szCs w:val="22"/>
          <w:lang w:eastAsia="en-US"/>
        </w:rPr>
        <w:t xml:space="preserve">» </w:t>
      </w:r>
      <w:r w:rsidR="00F13E5F" w:rsidRPr="008401C4">
        <w:rPr>
          <w:rFonts w:ascii="Arial" w:eastAsia="Batang" w:hAnsi="Arial" w:cs="Arial"/>
          <w:sz w:val="22"/>
          <w:szCs w:val="22"/>
          <w:lang w:eastAsia="en-US"/>
        </w:rPr>
        <w:t>П</w:t>
      </w:r>
      <w:r w:rsidR="00906DCC" w:rsidRPr="008401C4">
        <w:rPr>
          <w:rFonts w:ascii="Arial" w:eastAsia="Batang" w:hAnsi="Arial" w:cs="Arial"/>
          <w:sz w:val="22"/>
          <w:szCs w:val="22"/>
          <w:lang w:eastAsia="en-US"/>
        </w:rPr>
        <w:t>рограммы «Экология и окружающая среда» на 2020-2024 годы</w:t>
      </w:r>
      <w:r w:rsidR="008401C4">
        <w:rPr>
          <w:rFonts w:ascii="Arial" w:eastAsia="Batang" w:hAnsi="Arial" w:cs="Arial"/>
          <w:sz w:val="22"/>
          <w:szCs w:val="22"/>
          <w:lang w:eastAsia="en-US"/>
        </w:rPr>
        <w:t>»</w:t>
      </w:r>
    </w:p>
    <w:p w:rsidR="00AC46B8" w:rsidRPr="00393AE5" w:rsidRDefault="008A5A1F" w:rsidP="00B5099D">
      <w:pPr>
        <w:autoSpaceDE w:val="0"/>
        <w:autoSpaceDN w:val="0"/>
        <w:adjustRightInd w:val="0"/>
        <w:rPr>
          <w:rFonts w:ascii="Arial" w:eastAsia="Batang" w:hAnsi="Arial" w:cs="Arial"/>
          <w:sz w:val="24"/>
          <w:szCs w:val="24"/>
          <w:lang w:eastAsia="en-US"/>
        </w:rPr>
      </w:pPr>
      <w:r>
        <w:rPr>
          <w:rFonts w:ascii="Arial" w:eastAsia="Batang" w:hAnsi="Arial" w:cs="Arial"/>
          <w:sz w:val="24"/>
          <w:szCs w:val="24"/>
          <w:lang w:eastAsia="en-US"/>
        </w:rPr>
        <w:t>«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835"/>
        <w:gridCol w:w="1276"/>
        <w:gridCol w:w="1276"/>
        <w:gridCol w:w="1275"/>
        <w:gridCol w:w="1276"/>
        <w:gridCol w:w="1276"/>
        <w:gridCol w:w="1274"/>
      </w:tblGrid>
      <w:tr w:rsidR="00AC46B8" w:rsidRPr="0098725F" w:rsidTr="00707C28">
        <w:trPr>
          <w:trHeight w:val="703"/>
        </w:trPr>
        <w:tc>
          <w:tcPr>
            <w:tcW w:w="2943" w:type="dxa"/>
          </w:tcPr>
          <w:p w:rsidR="00AC46B8" w:rsidRPr="00393AE5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393AE5">
              <w:rPr>
                <w:rFonts w:ascii="Arial" w:eastAsia="Batang" w:hAnsi="Arial" w:cs="Arial"/>
                <w:sz w:val="24"/>
                <w:szCs w:val="24"/>
                <w:lang w:eastAsia="en-US"/>
              </w:rPr>
              <w:t xml:space="preserve">Муниципальный заказчик подпрограммы </w:t>
            </w:r>
          </w:p>
        </w:tc>
        <w:tc>
          <w:tcPr>
            <w:tcW w:w="12331" w:type="dxa"/>
            <w:gridSpan w:val="8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  <w:p w:rsidR="00AC46B8" w:rsidRPr="00393AE5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4"/>
                <w:szCs w:val="24"/>
                <w:lang w:eastAsia="en-US"/>
              </w:rPr>
            </w:pPr>
            <w:r w:rsidRPr="00393AE5">
              <w:rPr>
                <w:rFonts w:ascii="Arial" w:eastAsia="Batang" w:hAnsi="Arial" w:cs="Arial"/>
                <w:sz w:val="24"/>
                <w:szCs w:val="24"/>
                <w:lang w:eastAsia="en-US"/>
              </w:rPr>
              <w:t xml:space="preserve">Администрация Дмитровского городского округа Московской области </w:t>
            </w:r>
          </w:p>
        </w:tc>
      </w:tr>
      <w:tr w:rsidR="00AC46B8" w:rsidRPr="0098725F" w:rsidTr="00707C28">
        <w:trPr>
          <w:cantSplit/>
          <w:trHeight w:val="527"/>
        </w:trPr>
        <w:tc>
          <w:tcPr>
            <w:tcW w:w="2943" w:type="dxa"/>
            <w:vMerge w:val="restart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7653" w:type="dxa"/>
            <w:gridSpan w:val="6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Расходы на период реализации (тыс. рублей)</w:t>
            </w:r>
          </w:p>
        </w:tc>
      </w:tr>
      <w:tr w:rsidR="00AC46B8" w:rsidRPr="0098725F" w:rsidTr="00707C28">
        <w:trPr>
          <w:cantSplit/>
          <w:trHeight w:val="389"/>
        </w:trPr>
        <w:tc>
          <w:tcPr>
            <w:tcW w:w="29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C46B8" w:rsidRPr="0098725F" w:rsidRDefault="00AC46B8" w:rsidP="007701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20</w:t>
            </w:r>
            <w:r w:rsidR="007701F4"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:rsidR="00AC46B8" w:rsidRPr="0098725F" w:rsidRDefault="00AC46B8" w:rsidP="007701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</w:t>
            </w:r>
            <w:r w:rsidR="007701F4"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AC46B8" w:rsidRPr="0098725F" w:rsidRDefault="00AC46B8" w:rsidP="007701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</w:t>
            </w:r>
            <w:r w:rsidR="007701F4"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AC46B8" w:rsidRPr="0098725F" w:rsidRDefault="00AC46B8" w:rsidP="007701F4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</w:t>
            </w:r>
            <w:r w:rsidR="007701F4"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AC46B8" w:rsidRPr="0098725F" w:rsidRDefault="00AC46B8" w:rsidP="007701F4">
            <w:pPr>
              <w:spacing w:after="200" w:line="276" w:lineRule="auto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202</w:t>
            </w:r>
            <w:r w:rsidR="007701F4"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4" w:type="dxa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Итого</w:t>
            </w:r>
          </w:p>
        </w:tc>
      </w:tr>
      <w:tr w:rsidR="00AC46B8" w:rsidRPr="0098725F" w:rsidTr="00707C28">
        <w:trPr>
          <w:cantSplit/>
        </w:trPr>
        <w:tc>
          <w:tcPr>
            <w:tcW w:w="29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Администрация Дмитровского городского округа Московской области </w:t>
            </w:r>
          </w:p>
        </w:tc>
        <w:tc>
          <w:tcPr>
            <w:tcW w:w="2835" w:type="dxa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</w:tcPr>
          <w:p w:rsidR="00AC46B8" w:rsidRPr="006E1D44" w:rsidRDefault="006E1175" w:rsidP="00FD666B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A971A9" w:rsidP="00057F3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</w:t>
            </w:r>
            <w:r w:rsidR="00C42078" w:rsidRPr="00C42078">
              <w:rPr>
                <w:rFonts w:ascii="Arial" w:eastAsia="Batang" w:hAnsi="Arial" w:cs="Arial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75" w:type="dxa"/>
          </w:tcPr>
          <w:p w:rsidR="00AC46B8" w:rsidRPr="006E1D44" w:rsidRDefault="00C42078" w:rsidP="00057F3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C42078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6E1175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6E1175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4" w:type="dxa"/>
          </w:tcPr>
          <w:p w:rsidR="00AC46B8" w:rsidRPr="006E1D44" w:rsidRDefault="00A971A9" w:rsidP="006152A3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</w:t>
            </w:r>
            <w:r w:rsidRPr="00C42078">
              <w:rPr>
                <w:rFonts w:ascii="Arial" w:eastAsia="Batang" w:hAnsi="Arial" w:cs="Arial"/>
                <w:sz w:val="16"/>
                <w:szCs w:val="16"/>
                <w:lang w:eastAsia="en-US"/>
              </w:rPr>
              <w:t>000</w:t>
            </w:r>
          </w:p>
        </w:tc>
      </w:tr>
      <w:tr w:rsidR="00B374F7" w:rsidRPr="0098725F" w:rsidTr="00707C28">
        <w:trPr>
          <w:cantSplit/>
        </w:trPr>
        <w:tc>
          <w:tcPr>
            <w:tcW w:w="2943" w:type="dxa"/>
            <w:vMerge/>
          </w:tcPr>
          <w:p w:rsidR="00B374F7" w:rsidRPr="0098725F" w:rsidRDefault="00B374F7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374F7" w:rsidRPr="0098725F" w:rsidRDefault="00B374F7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374F7" w:rsidRPr="0098725F" w:rsidRDefault="00B374F7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Средства бюджета Дмитровского городского округа</w:t>
            </w:r>
          </w:p>
          <w:p w:rsidR="00B374F7" w:rsidRPr="0098725F" w:rsidRDefault="00B374F7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1276" w:type="dxa"/>
          </w:tcPr>
          <w:p w:rsidR="00B374F7" w:rsidRPr="006E1D44" w:rsidRDefault="006E1175" w:rsidP="00475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D44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76" w:type="dxa"/>
          </w:tcPr>
          <w:p w:rsidR="00B374F7" w:rsidRPr="006E1D44" w:rsidRDefault="00A971A9" w:rsidP="00475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1A9">
              <w:rPr>
                <w:rFonts w:ascii="Arial" w:hAnsi="Arial" w:cs="Arial"/>
                <w:sz w:val="16"/>
                <w:szCs w:val="16"/>
              </w:rPr>
              <w:t>1 262,25000</w:t>
            </w:r>
          </w:p>
        </w:tc>
        <w:tc>
          <w:tcPr>
            <w:tcW w:w="1275" w:type="dxa"/>
          </w:tcPr>
          <w:p w:rsidR="00B374F7" w:rsidRPr="006E1D44" w:rsidRDefault="00C42078" w:rsidP="00475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078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76" w:type="dxa"/>
          </w:tcPr>
          <w:p w:rsidR="00B374F7" w:rsidRPr="006E1D44" w:rsidRDefault="006E1175" w:rsidP="00475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D44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76" w:type="dxa"/>
          </w:tcPr>
          <w:p w:rsidR="00B374F7" w:rsidRPr="006E1D44" w:rsidRDefault="006E1175" w:rsidP="004750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D44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274" w:type="dxa"/>
          </w:tcPr>
          <w:p w:rsidR="00B374F7" w:rsidRPr="006E1D44" w:rsidRDefault="00A971A9" w:rsidP="004750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71A9">
              <w:rPr>
                <w:rFonts w:ascii="Arial" w:hAnsi="Arial" w:cs="Arial"/>
                <w:sz w:val="16"/>
                <w:szCs w:val="16"/>
              </w:rPr>
              <w:t>1 262,25000</w:t>
            </w:r>
          </w:p>
        </w:tc>
      </w:tr>
      <w:tr w:rsidR="00AC46B8" w:rsidRPr="0098725F" w:rsidTr="00707C28">
        <w:trPr>
          <w:cantSplit/>
        </w:trPr>
        <w:tc>
          <w:tcPr>
            <w:tcW w:w="29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4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</w:tr>
      <w:tr w:rsidR="00AC46B8" w:rsidRPr="0098725F" w:rsidTr="00707C28">
        <w:trPr>
          <w:cantSplit/>
        </w:trPr>
        <w:tc>
          <w:tcPr>
            <w:tcW w:w="29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Средства бюджета </w:t>
            </w:r>
          </w:p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1276" w:type="dxa"/>
          </w:tcPr>
          <w:p w:rsidR="00AC46B8" w:rsidRPr="006E1D44" w:rsidRDefault="00CF32A4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C42078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C42078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AC46B8" w:rsidRPr="006E1D44" w:rsidRDefault="00C42078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C42078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4" w:type="dxa"/>
          </w:tcPr>
          <w:p w:rsidR="00AC46B8" w:rsidRPr="006E1D44" w:rsidRDefault="00C42078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C42078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</w:tr>
      <w:tr w:rsidR="00AC46B8" w:rsidRPr="0098725F" w:rsidTr="00707C28">
        <w:trPr>
          <w:cantSplit/>
          <w:trHeight w:val="795"/>
        </w:trPr>
        <w:tc>
          <w:tcPr>
            <w:tcW w:w="29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C46B8" w:rsidRPr="0098725F" w:rsidRDefault="00AC46B8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AC46B8" w:rsidRPr="0098725F" w:rsidRDefault="00AC46B8" w:rsidP="00707C28">
            <w:pPr>
              <w:spacing w:after="200" w:line="276" w:lineRule="auto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98725F">
              <w:rPr>
                <w:rFonts w:ascii="Arial" w:eastAsia="Batang" w:hAnsi="Arial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5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6" w:type="dxa"/>
          </w:tcPr>
          <w:p w:rsidR="00AC46B8" w:rsidRPr="006E1D44" w:rsidRDefault="001A592D" w:rsidP="00707C28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274" w:type="dxa"/>
          </w:tcPr>
          <w:p w:rsidR="00AC46B8" w:rsidRPr="006E1D44" w:rsidRDefault="001A592D" w:rsidP="00707C2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E1D44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</w:tr>
    </w:tbl>
    <w:p w:rsidR="00052A44" w:rsidRDefault="008A5A1F" w:rsidP="008A5A1F">
      <w:pPr>
        <w:autoSpaceDE w:val="0"/>
        <w:autoSpaceDN w:val="0"/>
        <w:adjustRightInd w:val="0"/>
        <w:ind w:right="-10"/>
        <w:jc w:val="right"/>
        <w:rPr>
          <w:rFonts w:ascii="Arial" w:eastAsia="Batang" w:hAnsi="Arial" w:cs="Arial"/>
          <w:sz w:val="22"/>
          <w:szCs w:val="22"/>
          <w:lang w:eastAsia="en-US"/>
        </w:rPr>
      </w:pPr>
      <w:r>
        <w:rPr>
          <w:rFonts w:ascii="Arial" w:eastAsia="Batang" w:hAnsi="Arial" w:cs="Arial"/>
          <w:sz w:val="22"/>
          <w:szCs w:val="22"/>
          <w:lang w:eastAsia="en-US"/>
        </w:rPr>
        <w:t xml:space="preserve">                   </w:t>
      </w:r>
      <w:r w:rsidR="00A42D63">
        <w:rPr>
          <w:rFonts w:ascii="Arial" w:eastAsia="Batang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Batang" w:hAnsi="Arial" w:cs="Arial"/>
          <w:sz w:val="22"/>
          <w:szCs w:val="22"/>
          <w:lang w:eastAsia="en-US"/>
        </w:rPr>
        <w:t>».</w:t>
      </w:r>
      <w:r w:rsidR="00052A44">
        <w:rPr>
          <w:rFonts w:ascii="Arial" w:eastAsia="Batang" w:hAnsi="Arial" w:cs="Arial"/>
          <w:sz w:val="22"/>
          <w:szCs w:val="22"/>
          <w:lang w:eastAsia="en-US"/>
        </w:rPr>
        <w:tab/>
      </w:r>
    </w:p>
    <w:p w:rsidR="00052A44" w:rsidRPr="00052A44" w:rsidRDefault="00052A44" w:rsidP="00052A44">
      <w:pPr>
        <w:rPr>
          <w:rFonts w:ascii="Arial" w:eastAsia="Batang" w:hAnsi="Arial" w:cs="Arial"/>
          <w:sz w:val="22"/>
          <w:szCs w:val="22"/>
          <w:lang w:eastAsia="en-US"/>
        </w:rPr>
      </w:pPr>
    </w:p>
    <w:p w:rsidR="00052A44" w:rsidRDefault="00052A44" w:rsidP="00052A44">
      <w:pPr>
        <w:rPr>
          <w:rFonts w:ascii="Arial" w:eastAsia="Batang" w:hAnsi="Arial" w:cs="Arial"/>
          <w:sz w:val="22"/>
          <w:szCs w:val="22"/>
          <w:lang w:eastAsia="en-US"/>
        </w:rPr>
      </w:pPr>
    </w:p>
    <w:p w:rsidR="00741139" w:rsidRDefault="00741139" w:rsidP="00052A44">
      <w:pPr>
        <w:rPr>
          <w:rFonts w:ascii="Arial" w:eastAsia="Batang" w:hAnsi="Arial" w:cs="Arial"/>
          <w:sz w:val="22"/>
          <w:szCs w:val="22"/>
          <w:lang w:eastAsia="en-US"/>
        </w:rPr>
      </w:pPr>
    </w:p>
    <w:p w:rsidR="00741139" w:rsidRDefault="00741139" w:rsidP="00052A44">
      <w:pPr>
        <w:rPr>
          <w:rFonts w:ascii="Arial" w:eastAsia="Batang" w:hAnsi="Arial" w:cs="Arial"/>
          <w:sz w:val="22"/>
          <w:szCs w:val="22"/>
          <w:lang w:eastAsia="en-US"/>
        </w:rPr>
      </w:pPr>
    </w:p>
    <w:p w:rsidR="00741139" w:rsidRDefault="00741139" w:rsidP="00052A44">
      <w:pPr>
        <w:rPr>
          <w:rFonts w:ascii="Arial" w:eastAsia="Batang" w:hAnsi="Arial" w:cs="Arial"/>
          <w:sz w:val="22"/>
          <w:szCs w:val="22"/>
          <w:lang w:eastAsia="en-US"/>
        </w:rPr>
        <w:sectPr w:rsidR="00741139" w:rsidSect="00A42D63">
          <w:headerReference w:type="default" r:id="rId9"/>
          <w:pgSz w:w="16840" w:h="11907" w:orient="landscape" w:code="9"/>
          <w:pgMar w:top="1134" w:right="567" w:bottom="1134" w:left="1134" w:header="720" w:footer="720" w:gutter="0"/>
          <w:cols w:space="720"/>
          <w:docGrid w:linePitch="272"/>
        </w:sectPr>
      </w:pPr>
    </w:p>
    <w:p w:rsidR="00906DCC" w:rsidRPr="008C07EB" w:rsidRDefault="00906DCC" w:rsidP="008B4140">
      <w:pPr>
        <w:spacing w:line="276" w:lineRule="auto"/>
        <w:rPr>
          <w:rFonts w:ascii="Arial" w:eastAsia="Batang" w:hAnsi="Arial" w:cs="Arial"/>
          <w:sz w:val="24"/>
          <w:szCs w:val="24"/>
          <w:lang w:eastAsia="en-US"/>
        </w:rPr>
      </w:pPr>
    </w:p>
    <w:p w:rsidR="00E922EE" w:rsidRPr="008A5A1F" w:rsidRDefault="008A5A1F" w:rsidP="008A5A1F">
      <w:pPr>
        <w:spacing w:line="276" w:lineRule="auto"/>
        <w:jc w:val="center"/>
        <w:rPr>
          <w:rFonts w:ascii="Arial" w:eastAsia="Batang" w:hAnsi="Arial" w:cs="Arial"/>
          <w:sz w:val="24"/>
          <w:szCs w:val="24"/>
          <w:lang w:eastAsia="en-US"/>
        </w:rPr>
      </w:pPr>
      <w:r w:rsidRPr="008A5A1F">
        <w:rPr>
          <w:rFonts w:ascii="Arial" w:eastAsia="Batang" w:hAnsi="Arial" w:cs="Arial"/>
          <w:sz w:val="24"/>
          <w:szCs w:val="24"/>
          <w:lang w:eastAsia="en-US"/>
        </w:rPr>
        <w:t>3.</w:t>
      </w:r>
      <w:r>
        <w:rPr>
          <w:rFonts w:ascii="Arial" w:eastAsia="Batang" w:hAnsi="Arial" w:cs="Arial"/>
          <w:sz w:val="24"/>
          <w:szCs w:val="24"/>
          <w:lang w:eastAsia="en-US"/>
        </w:rPr>
        <w:t xml:space="preserve"> </w:t>
      </w:r>
      <w:proofErr w:type="gramStart"/>
      <w:r w:rsidR="00EE4313" w:rsidRPr="008A5A1F">
        <w:rPr>
          <w:rFonts w:ascii="Arial" w:eastAsia="Batang" w:hAnsi="Arial" w:cs="Arial"/>
          <w:sz w:val="24"/>
          <w:szCs w:val="24"/>
          <w:lang w:eastAsia="en-US"/>
        </w:rPr>
        <w:t>П</w:t>
      </w:r>
      <w:r w:rsidR="00035340" w:rsidRPr="008A5A1F">
        <w:rPr>
          <w:rFonts w:ascii="Arial" w:eastAsia="Batang" w:hAnsi="Arial" w:cs="Arial"/>
          <w:sz w:val="24"/>
          <w:szCs w:val="24"/>
          <w:lang w:eastAsia="en-US"/>
        </w:rPr>
        <w:t xml:space="preserve">еречень мероприятий </w:t>
      </w:r>
      <w:r w:rsidR="00EE4313" w:rsidRPr="008A5A1F">
        <w:rPr>
          <w:rFonts w:ascii="Arial" w:eastAsia="Batang" w:hAnsi="Arial" w:cs="Arial"/>
          <w:sz w:val="24"/>
          <w:szCs w:val="24"/>
          <w:lang w:eastAsia="en-US"/>
        </w:rPr>
        <w:t>П</w:t>
      </w:r>
      <w:r w:rsidR="00035340" w:rsidRPr="008A5A1F">
        <w:rPr>
          <w:rFonts w:ascii="Arial" w:eastAsia="Batang" w:hAnsi="Arial" w:cs="Arial"/>
          <w:sz w:val="24"/>
          <w:szCs w:val="24"/>
          <w:lang w:eastAsia="en-US"/>
        </w:rPr>
        <w:t>одп</w:t>
      </w:r>
      <w:r w:rsidR="00E922EE" w:rsidRPr="008A5A1F">
        <w:rPr>
          <w:rFonts w:ascii="Arial" w:eastAsia="Batang" w:hAnsi="Arial" w:cs="Arial"/>
          <w:sz w:val="24"/>
          <w:szCs w:val="24"/>
          <w:lang w:eastAsia="en-US"/>
        </w:rPr>
        <w:t xml:space="preserve">рограммы </w:t>
      </w:r>
      <w:r w:rsidR="00774E7C" w:rsidRPr="008A5A1F">
        <w:rPr>
          <w:rFonts w:ascii="Arial" w:eastAsia="Batang" w:hAnsi="Arial" w:cs="Arial"/>
          <w:sz w:val="24"/>
          <w:szCs w:val="24"/>
          <w:lang w:val="en-US" w:eastAsia="en-US"/>
        </w:rPr>
        <w:t>II</w:t>
      </w:r>
      <w:r w:rsidR="00774E7C" w:rsidRPr="008A5A1F">
        <w:rPr>
          <w:rFonts w:ascii="Arial" w:eastAsia="Batang" w:hAnsi="Arial" w:cs="Arial"/>
          <w:sz w:val="24"/>
          <w:szCs w:val="24"/>
          <w:lang w:eastAsia="en-US"/>
        </w:rPr>
        <w:t xml:space="preserve"> «Развитие водохозяйственного комплекса</w:t>
      </w:r>
      <w:r w:rsidR="00D333DC" w:rsidRPr="008A5A1F">
        <w:rPr>
          <w:rFonts w:ascii="Arial" w:eastAsia="Batang" w:hAnsi="Arial" w:cs="Arial"/>
          <w:sz w:val="24"/>
          <w:szCs w:val="24"/>
          <w:lang w:eastAsia="en-US"/>
        </w:rPr>
        <w:t xml:space="preserve">» </w:t>
      </w:r>
      <w:r w:rsidR="00EE4313" w:rsidRPr="008A5A1F">
        <w:rPr>
          <w:rFonts w:ascii="Arial" w:eastAsia="Batang" w:hAnsi="Arial" w:cs="Arial"/>
          <w:sz w:val="24"/>
          <w:szCs w:val="24"/>
          <w:lang w:eastAsia="en-US"/>
        </w:rPr>
        <w:t>П</w:t>
      </w:r>
      <w:r w:rsidR="00035340" w:rsidRPr="008A5A1F">
        <w:rPr>
          <w:rFonts w:ascii="Arial" w:eastAsia="Batang" w:hAnsi="Arial" w:cs="Arial"/>
          <w:sz w:val="24"/>
          <w:szCs w:val="24"/>
          <w:lang w:eastAsia="en-US"/>
        </w:rPr>
        <w:t>рограммы</w:t>
      </w:r>
      <w:r w:rsidR="008E5EE9" w:rsidRPr="008A5A1F">
        <w:rPr>
          <w:rFonts w:ascii="Arial" w:eastAsia="Batang" w:hAnsi="Arial" w:cs="Arial"/>
          <w:sz w:val="24"/>
          <w:szCs w:val="24"/>
          <w:lang w:eastAsia="en-US"/>
        </w:rPr>
        <w:t xml:space="preserve"> </w:t>
      </w:r>
      <w:r w:rsidR="00E922EE" w:rsidRPr="008A5A1F">
        <w:rPr>
          <w:rFonts w:ascii="Arial" w:eastAsia="Batang" w:hAnsi="Arial" w:cs="Arial"/>
          <w:sz w:val="24"/>
          <w:szCs w:val="24"/>
          <w:lang w:eastAsia="en-US"/>
        </w:rPr>
        <w:t>«Экология и окружающая среда» на 2020-2024 годы</w:t>
      </w:r>
      <w:r w:rsidRPr="008A5A1F">
        <w:rPr>
          <w:rFonts w:ascii="Arial" w:eastAsia="Batang" w:hAnsi="Arial" w:cs="Arial"/>
          <w:sz w:val="24"/>
          <w:szCs w:val="24"/>
          <w:lang w:eastAsia="en-US"/>
        </w:rPr>
        <w:t xml:space="preserve"> изложить в следующий редакции:</w:t>
      </w:r>
      <w:proofErr w:type="gramEnd"/>
    </w:p>
    <w:p w:rsidR="00553FB2" w:rsidRDefault="008A5A1F" w:rsidP="003039FF">
      <w:pPr>
        <w:spacing w:line="276" w:lineRule="auto"/>
        <w:ind w:left="-284"/>
        <w:rPr>
          <w:rFonts w:ascii="Arial" w:eastAsia="Batang" w:hAnsi="Arial" w:cs="Arial"/>
          <w:sz w:val="22"/>
          <w:szCs w:val="22"/>
          <w:lang w:eastAsia="en-US"/>
        </w:rPr>
      </w:pPr>
      <w:r>
        <w:rPr>
          <w:rFonts w:ascii="Arial" w:eastAsia="Batang" w:hAnsi="Arial" w:cs="Arial"/>
          <w:sz w:val="22"/>
          <w:szCs w:val="22"/>
          <w:lang w:eastAsia="en-US"/>
        </w:rPr>
        <w:t>«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993"/>
        <w:gridCol w:w="1275"/>
        <w:gridCol w:w="1276"/>
        <w:gridCol w:w="992"/>
        <w:gridCol w:w="378"/>
        <w:gridCol w:w="1040"/>
        <w:gridCol w:w="1134"/>
        <w:gridCol w:w="992"/>
        <w:gridCol w:w="1134"/>
        <w:gridCol w:w="1559"/>
        <w:gridCol w:w="1276"/>
      </w:tblGrid>
      <w:tr w:rsidR="00BB1E1F" w:rsidRPr="00E922EE" w:rsidTr="00EB07DA">
        <w:tc>
          <w:tcPr>
            <w:tcW w:w="710" w:type="dxa"/>
            <w:vMerge w:val="restart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 xml:space="preserve">№ </w:t>
            </w:r>
            <w:proofErr w:type="gramStart"/>
            <w:r w:rsidRPr="00BB1E1F">
              <w:rPr>
                <w:rFonts w:ascii="Arial" w:eastAsia="Batang" w:hAnsi="Arial" w:cs="Arial"/>
                <w:lang w:eastAsia="en-US"/>
              </w:rPr>
              <w:t>п</w:t>
            </w:r>
            <w:proofErr w:type="gramEnd"/>
            <w:r w:rsidRPr="00BB1E1F">
              <w:rPr>
                <w:rFonts w:ascii="Arial" w:eastAsia="Batang" w:hAnsi="Arial" w:cs="Arial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49" w:right="-114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>Мероприятия  программы</w:t>
            </w:r>
          </w:p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 xml:space="preserve">(подпрограммы) </w:t>
            </w:r>
          </w:p>
        </w:tc>
        <w:tc>
          <w:tcPr>
            <w:tcW w:w="993" w:type="dxa"/>
            <w:vMerge w:val="restart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>Сроки исполнения</w:t>
            </w:r>
          </w:p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>мероприятий</w:t>
            </w:r>
          </w:p>
        </w:tc>
        <w:tc>
          <w:tcPr>
            <w:tcW w:w="1275" w:type="dxa"/>
            <w:vMerge w:val="restart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 xml:space="preserve">Источники </w:t>
            </w:r>
            <w:proofErr w:type="spellStart"/>
            <w:proofErr w:type="gramStart"/>
            <w:r w:rsidRPr="00BB1E1F">
              <w:rPr>
                <w:rFonts w:ascii="Arial" w:eastAsia="Batang" w:hAnsi="Arial" w:cs="Arial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 xml:space="preserve">Всего,         </w:t>
            </w:r>
            <w:r w:rsidRPr="00BB1E1F">
              <w:rPr>
                <w:rFonts w:ascii="Arial" w:eastAsia="Batang" w:hAnsi="Arial" w:cs="Arial"/>
                <w:lang w:eastAsia="en-US"/>
              </w:rPr>
              <w:br/>
              <w:t>(тыс. руб.)</w:t>
            </w:r>
          </w:p>
        </w:tc>
        <w:tc>
          <w:tcPr>
            <w:tcW w:w="5670" w:type="dxa"/>
            <w:gridSpan w:val="6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>Объем финансирования по годам</w:t>
            </w:r>
          </w:p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BB1E1F">
              <w:rPr>
                <w:rFonts w:ascii="Arial" w:eastAsia="Batang" w:hAnsi="Arial" w:cs="Arial"/>
                <w:lang w:eastAsia="en-US"/>
              </w:rPr>
              <w:t xml:space="preserve"> (тыс. руб.)</w:t>
            </w:r>
          </w:p>
        </w:tc>
        <w:tc>
          <w:tcPr>
            <w:tcW w:w="1559" w:type="dxa"/>
          </w:tcPr>
          <w:p w:rsidR="00BB1E1F" w:rsidRPr="00B36018" w:rsidRDefault="00BB1E1F" w:rsidP="00C77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7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proofErr w:type="gramStart"/>
            <w:r w:rsidRPr="00B36018">
              <w:rPr>
                <w:rFonts w:ascii="Arial" w:eastAsia="Batang" w:hAnsi="Arial" w:cs="Arial"/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B36018">
              <w:rPr>
                <w:rFonts w:ascii="Arial" w:eastAsia="Batang" w:hAnsi="Arial" w:cs="Arial"/>
                <w:sz w:val="18"/>
                <w:szCs w:val="18"/>
                <w:lang w:eastAsia="en-US"/>
              </w:rPr>
              <w:t xml:space="preserve"> за         </w:t>
            </w:r>
            <w:r w:rsidRPr="00B36018">
              <w:rPr>
                <w:rFonts w:ascii="Arial" w:eastAsia="Batang" w:hAnsi="Arial" w:cs="Arial"/>
                <w:sz w:val="18"/>
                <w:szCs w:val="18"/>
                <w:lang w:eastAsia="en-US"/>
              </w:rPr>
              <w:br/>
              <w:t>выполнение мероприятия программы (подпрограммы)</w:t>
            </w:r>
          </w:p>
        </w:tc>
        <w:tc>
          <w:tcPr>
            <w:tcW w:w="1276" w:type="dxa"/>
          </w:tcPr>
          <w:p w:rsidR="00BB1E1F" w:rsidRPr="00B36018" w:rsidRDefault="00BB1E1F" w:rsidP="001740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 w:right="317"/>
              <w:jc w:val="both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B36018">
              <w:rPr>
                <w:rFonts w:ascii="Arial" w:eastAsia="Batang" w:hAnsi="Arial" w:cs="Arial"/>
                <w:sz w:val="18"/>
                <w:szCs w:val="18"/>
                <w:lang w:eastAsia="en-US"/>
              </w:rPr>
              <w:t>Результаты выполнения мероприятий муниципальной  программы</w:t>
            </w:r>
          </w:p>
          <w:p w:rsidR="00BB1E1F" w:rsidRPr="00E922EE" w:rsidRDefault="00BB1E1F" w:rsidP="001740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 w:right="458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B36018">
              <w:rPr>
                <w:rFonts w:ascii="Arial" w:eastAsia="Batang" w:hAnsi="Arial" w:cs="Arial"/>
                <w:sz w:val="18"/>
                <w:szCs w:val="18"/>
                <w:lang w:eastAsia="en-US"/>
              </w:rPr>
              <w:t>(подпрограммы)</w:t>
            </w:r>
          </w:p>
        </w:tc>
      </w:tr>
      <w:tr w:rsidR="00BB1E1F" w:rsidRPr="00E922EE" w:rsidTr="00EB07DA">
        <w:trPr>
          <w:trHeight w:val="2450"/>
        </w:trPr>
        <w:tc>
          <w:tcPr>
            <w:tcW w:w="710" w:type="dxa"/>
            <w:vMerge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1275" w:type="dxa"/>
            <w:vMerge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BB1E1F">
              <w:rPr>
                <w:rFonts w:ascii="Arial" w:eastAsia="Batang" w:hAnsi="Arial" w:cs="Arial"/>
              </w:rPr>
              <w:t>2020</w:t>
            </w:r>
          </w:p>
        </w:tc>
        <w:tc>
          <w:tcPr>
            <w:tcW w:w="378" w:type="dxa"/>
            <w:tcBorders>
              <w:right w:val="nil"/>
            </w:tcBorders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left="-391" w:right="-108"/>
              <w:jc w:val="center"/>
              <w:rPr>
                <w:rFonts w:ascii="Arial" w:eastAsia="Batang" w:hAnsi="Arial" w:cs="Arial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left="-391" w:right="-108"/>
              <w:jc w:val="center"/>
              <w:rPr>
                <w:rFonts w:ascii="Arial" w:eastAsia="Batang" w:hAnsi="Arial" w:cs="Arial"/>
              </w:rPr>
            </w:pPr>
            <w:r w:rsidRPr="00BB1E1F">
              <w:rPr>
                <w:rFonts w:ascii="Arial" w:eastAsia="Batang" w:hAnsi="Arial" w:cs="Arial"/>
              </w:rPr>
              <w:t xml:space="preserve"> 2021</w:t>
            </w:r>
          </w:p>
        </w:tc>
        <w:tc>
          <w:tcPr>
            <w:tcW w:w="1134" w:type="dxa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BB1E1F">
              <w:rPr>
                <w:rFonts w:ascii="Arial" w:eastAsia="Batang" w:hAnsi="Arial" w:cs="Arial"/>
              </w:rPr>
              <w:t xml:space="preserve">2022 </w:t>
            </w:r>
          </w:p>
        </w:tc>
        <w:tc>
          <w:tcPr>
            <w:tcW w:w="992" w:type="dxa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left="-392" w:firstLine="392"/>
              <w:jc w:val="center"/>
              <w:rPr>
                <w:rFonts w:ascii="Arial" w:eastAsia="Batang" w:hAnsi="Arial" w:cs="Arial"/>
              </w:rPr>
            </w:pPr>
            <w:r w:rsidRPr="00BB1E1F">
              <w:rPr>
                <w:rFonts w:ascii="Arial" w:eastAsia="Batang" w:hAnsi="Arial" w:cs="Arial"/>
              </w:rPr>
              <w:t>2023</w:t>
            </w:r>
          </w:p>
        </w:tc>
        <w:tc>
          <w:tcPr>
            <w:tcW w:w="1134" w:type="dxa"/>
          </w:tcPr>
          <w:p w:rsidR="00BB1E1F" w:rsidRP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Batang" w:hAnsi="Arial" w:cs="Arial"/>
              </w:rPr>
            </w:pPr>
            <w:r w:rsidRPr="00BB1E1F">
              <w:rPr>
                <w:rFonts w:ascii="Arial" w:eastAsia="Batang" w:hAnsi="Arial" w:cs="Arial"/>
              </w:rPr>
              <w:t xml:space="preserve">2024 </w:t>
            </w:r>
          </w:p>
        </w:tc>
        <w:tc>
          <w:tcPr>
            <w:tcW w:w="1559" w:type="dxa"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</w:tr>
      <w:tr w:rsidR="00BB1E1F" w:rsidRPr="00E922EE" w:rsidTr="00EB07DA">
        <w:trPr>
          <w:trHeight w:val="240"/>
        </w:trPr>
        <w:tc>
          <w:tcPr>
            <w:tcW w:w="710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E922EE">
              <w:rPr>
                <w:rFonts w:ascii="Arial" w:eastAsia="Batang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E922EE">
              <w:rPr>
                <w:rFonts w:ascii="Arial" w:eastAsia="Batang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E922EE">
              <w:rPr>
                <w:rFonts w:ascii="Arial" w:eastAsia="Batang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E922EE">
              <w:rPr>
                <w:rFonts w:ascii="Arial" w:eastAsia="Batang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E922EE">
              <w:rPr>
                <w:rFonts w:ascii="Arial" w:eastAsia="Batang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E922EE">
              <w:rPr>
                <w:rFonts w:ascii="Arial" w:eastAsia="Batang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BB1E1F" w:rsidRPr="00E922EE" w:rsidTr="00EB07DA">
        <w:trPr>
          <w:trHeight w:val="381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BB1E1F" w:rsidRPr="004133F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4133F5">
              <w:rPr>
                <w:rFonts w:ascii="Arial" w:eastAsia="Batang" w:hAnsi="Arial" w:cs="Arial"/>
                <w:sz w:val="22"/>
                <w:szCs w:val="22"/>
                <w:lang w:eastAsia="en-US"/>
              </w:rPr>
              <w:t>1.</w:t>
            </w:r>
          </w:p>
          <w:p w:rsidR="00BB1E1F" w:rsidRPr="004133F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  <w:p w:rsidR="00BB1E1F" w:rsidRPr="004133F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B1E1F" w:rsidRPr="00F75A7B" w:rsidRDefault="00774E7C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 xml:space="preserve">Основное мероприятие 01. </w:t>
            </w:r>
            <w:r w:rsidR="00F75A7B" w:rsidRPr="00774E7C">
              <w:rPr>
                <w:rFonts w:ascii="Arial" w:eastAsia="Batang" w:hAnsi="Arial" w:cs="Arial"/>
                <w:sz w:val="18"/>
                <w:szCs w:val="18"/>
                <w:lang w:eastAsia="en-US"/>
              </w:rPr>
              <w:t>«</w:t>
            </w:r>
            <w:r w:rsidRPr="00774E7C">
              <w:rPr>
                <w:rFonts w:ascii="Arial" w:eastAsia="Batang" w:hAnsi="Arial" w:cs="Arial"/>
                <w:sz w:val="18"/>
                <w:szCs w:val="18"/>
                <w:lang w:eastAsia="en-US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774E7C">
              <w:rPr>
                <w:rFonts w:ascii="Arial" w:eastAsia="Batang" w:hAnsi="Arial" w:cs="Arial"/>
                <w:sz w:val="18"/>
                <w:szCs w:val="18"/>
                <w:lang w:eastAsia="en-US"/>
              </w:rPr>
              <w:t>берегоукреплению</w:t>
            </w:r>
            <w:proofErr w:type="spellEnd"/>
            <w:r w:rsidR="00F75A7B" w:rsidRPr="00F75A7B">
              <w:rPr>
                <w:rFonts w:ascii="Arial" w:eastAsia="Batang" w:hAnsi="Arial" w:cs="Arial"/>
                <w:lang w:eastAsia="en-US"/>
              </w:rPr>
              <w:t>»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BB1E1F" w:rsidRPr="002026F1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2026F1">
              <w:rPr>
                <w:rFonts w:ascii="Arial" w:eastAsia="Batang" w:hAnsi="Arial" w:cs="Arial"/>
                <w:lang w:eastAsia="en-US"/>
              </w:rPr>
              <w:t>2020-</w:t>
            </w:r>
          </w:p>
          <w:p w:rsidR="00BB1E1F" w:rsidRPr="002026F1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 w:rsidRPr="002026F1">
              <w:rPr>
                <w:rFonts w:ascii="Arial" w:eastAsia="Batang" w:hAnsi="Arial" w:cs="Arial"/>
                <w:lang w:eastAsia="en-US"/>
              </w:rPr>
              <w:t>2024</w:t>
            </w:r>
          </w:p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E922EE"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B1E1F" w:rsidRPr="00B374F7" w:rsidRDefault="00A971A9" w:rsidP="00A97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992" w:type="dxa"/>
          </w:tcPr>
          <w:p w:rsidR="00BB1E1F" w:rsidRPr="00B374F7" w:rsidRDefault="00F75A7B" w:rsidP="00E922EE">
            <w:pPr>
              <w:spacing w:after="200" w:line="276" w:lineRule="auto"/>
              <w:ind w:right="-102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F75A7B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B374F7" w:rsidRDefault="00A971A9" w:rsidP="00DF5178">
            <w:pPr>
              <w:spacing w:after="200" w:line="276" w:lineRule="auto"/>
              <w:ind w:right="-9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1134" w:type="dxa"/>
          </w:tcPr>
          <w:p w:rsidR="00BB1E1F" w:rsidRPr="00B374F7" w:rsidRDefault="00A971A9" w:rsidP="00E922EE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B374F7" w:rsidRDefault="00F75A7B" w:rsidP="00E922EE">
            <w:pPr>
              <w:spacing w:after="200" w:line="276" w:lineRule="auto"/>
              <w:ind w:right="-104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F75A7B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B374F7" w:rsidRDefault="00F75A7B" w:rsidP="00F75A7B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F75A7B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 w:val="restart"/>
          </w:tcPr>
          <w:p w:rsidR="00EB07DA" w:rsidRPr="00E922EE" w:rsidRDefault="00774E7C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en-US"/>
              </w:rPr>
              <w:t>Отдел экологии</w:t>
            </w:r>
            <w:r w:rsidR="009945A5">
              <w:rPr>
                <w:rFonts w:ascii="Arial" w:eastAsia="Batang" w:hAnsi="Arial" w:cs="Arial"/>
                <w:sz w:val="18"/>
                <w:szCs w:val="18"/>
                <w:lang w:eastAsia="en-US"/>
              </w:rPr>
              <w:t>, природопользования и лесного контроля</w:t>
            </w:r>
          </w:p>
        </w:tc>
        <w:tc>
          <w:tcPr>
            <w:tcW w:w="1276" w:type="dxa"/>
            <w:vMerge w:val="restart"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1539"/>
        </w:trPr>
        <w:tc>
          <w:tcPr>
            <w:tcW w:w="710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 xml:space="preserve">Средства бюджета Дмитровского городского округа МО </w:t>
            </w:r>
          </w:p>
        </w:tc>
        <w:tc>
          <w:tcPr>
            <w:tcW w:w="1276" w:type="dxa"/>
          </w:tcPr>
          <w:p w:rsidR="00BB1E1F" w:rsidRPr="00B374F7" w:rsidRDefault="00A971A9" w:rsidP="00141BBB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992" w:type="dxa"/>
          </w:tcPr>
          <w:p w:rsidR="00BB1E1F" w:rsidRPr="00B374F7" w:rsidRDefault="00F75A7B" w:rsidP="00E922EE">
            <w:pPr>
              <w:spacing w:after="200" w:line="276" w:lineRule="auto"/>
              <w:ind w:right="-102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F75A7B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B374F7" w:rsidRDefault="00A971A9" w:rsidP="00DF5178">
            <w:pPr>
              <w:spacing w:after="200" w:line="276" w:lineRule="auto"/>
              <w:ind w:right="-9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1134" w:type="dxa"/>
          </w:tcPr>
          <w:p w:rsidR="00BB1E1F" w:rsidRPr="00B374F7" w:rsidRDefault="00A971A9" w:rsidP="00E922EE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B374F7" w:rsidRDefault="00F75A7B" w:rsidP="00E922EE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F75A7B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B374F7" w:rsidRDefault="00F75A7B" w:rsidP="00F75A7B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F75A7B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941"/>
        </w:trPr>
        <w:tc>
          <w:tcPr>
            <w:tcW w:w="710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B1E1F" w:rsidRPr="00B374F7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B374F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B374F7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B374F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B374F7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B374F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B374F7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B374F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B374F7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B374F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B374F7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B374F7">
              <w:rPr>
                <w:rFonts w:ascii="Arial" w:eastAsia="Batang" w:hAnsi="Arial" w:cs="Arial"/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244"/>
        </w:trPr>
        <w:tc>
          <w:tcPr>
            <w:tcW w:w="710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BB1E1F" w:rsidRPr="00C772CE" w:rsidRDefault="009945A5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C772C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C772CE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C772CE" w:rsidRDefault="009945A5" w:rsidP="009945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C772CE" w:rsidRDefault="009945A5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C772C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C772CE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C772C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C772CE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594"/>
        </w:trPr>
        <w:tc>
          <w:tcPr>
            <w:tcW w:w="710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250"/>
        </w:trPr>
        <w:tc>
          <w:tcPr>
            <w:tcW w:w="710" w:type="dxa"/>
            <w:vMerge w:val="restart"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42" w:type="dxa"/>
            <w:vMerge w:val="restart"/>
          </w:tcPr>
          <w:p w:rsidR="00BB1E1F" w:rsidRPr="002026F1" w:rsidRDefault="00141BBB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lang w:eastAsia="en-US"/>
              </w:rPr>
            </w:pPr>
            <w:r w:rsidRPr="00141BBB">
              <w:rPr>
                <w:rFonts w:ascii="Arial" w:eastAsia="Batang" w:hAnsi="Arial" w:cs="Arial"/>
                <w:lang w:eastAsia="en-US"/>
              </w:rPr>
              <w:t xml:space="preserve">Мероприятие </w:t>
            </w:r>
            <w:r w:rsidR="009945A5">
              <w:rPr>
                <w:rFonts w:ascii="Arial" w:eastAsia="Batang" w:hAnsi="Arial" w:cs="Arial"/>
                <w:lang w:eastAsia="en-US"/>
              </w:rPr>
              <w:t>1.04</w:t>
            </w:r>
            <w:r w:rsidRPr="00141BBB">
              <w:rPr>
                <w:rFonts w:ascii="Arial" w:eastAsia="Batang" w:hAnsi="Arial" w:cs="Arial"/>
                <w:lang w:eastAsia="en-US"/>
              </w:rPr>
              <w:t xml:space="preserve"> «</w:t>
            </w:r>
            <w:r w:rsidR="009945A5" w:rsidRPr="009945A5">
              <w:rPr>
                <w:rFonts w:ascii="Arial" w:eastAsia="Batang" w:hAnsi="Arial" w:cs="Arial"/>
                <w:lang w:eastAsia="en-US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  <w:r w:rsidRPr="00141BBB">
              <w:rPr>
                <w:rFonts w:ascii="Arial" w:eastAsia="Batang" w:hAnsi="Arial" w:cs="Arial"/>
                <w:lang w:eastAsia="en-US"/>
              </w:rPr>
              <w:t>»</w:t>
            </w:r>
          </w:p>
        </w:tc>
        <w:tc>
          <w:tcPr>
            <w:tcW w:w="993" w:type="dxa"/>
            <w:vMerge w:val="restart"/>
          </w:tcPr>
          <w:p w:rsidR="00BB1E1F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2020-</w:t>
            </w:r>
          </w:p>
          <w:p w:rsidR="00BB1E1F" w:rsidRPr="002026F1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2024</w:t>
            </w: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BB1E1F" w:rsidRPr="00620485" w:rsidRDefault="00A971A9" w:rsidP="00E922EE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620485" w:rsidRDefault="00A971A9" w:rsidP="004111E4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1134" w:type="dxa"/>
          </w:tcPr>
          <w:p w:rsidR="00BB1E1F" w:rsidRPr="00620485" w:rsidRDefault="009945A5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30460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B30460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D42FF9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D42FF9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 w:val="restart"/>
          </w:tcPr>
          <w:p w:rsidR="00BB1E1F" w:rsidRPr="00E922EE" w:rsidRDefault="009945A5" w:rsidP="00EB07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  <w:r w:rsidRPr="009945A5">
              <w:rPr>
                <w:rFonts w:ascii="Arial" w:eastAsia="Batang" w:hAnsi="Arial" w:cs="Arial"/>
                <w:sz w:val="18"/>
                <w:szCs w:val="18"/>
                <w:lang w:eastAsia="en-US"/>
              </w:rPr>
              <w:t>Отдел экологии, природопользования и лесного контроля</w:t>
            </w:r>
          </w:p>
        </w:tc>
        <w:tc>
          <w:tcPr>
            <w:tcW w:w="1276" w:type="dxa"/>
            <w:vMerge w:val="restart"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317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250"/>
        </w:trPr>
        <w:tc>
          <w:tcPr>
            <w:tcW w:w="710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>Средства бюджета Дмитровского городского округа МО</w:t>
            </w:r>
          </w:p>
        </w:tc>
        <w:tc>
          <w:tcPr>
            <w:tcW w:w="1276" w:type="dxa"/>
          </w:tcPr>
          <w:p w:rsidR="00BB1E1F" w:rsidRPr="00620485" w:rsidRDefault="00A971A9" w:rsidP="00E922EE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992" w:type="dxa"/>
          </w:tcPr>
          <w:p w:rsidR="00BB1E1F" w:rsidRPr="00620485" w:rsidRDefault="00BB1E1F" w:rsidP="004111E4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620485" w:rsidRDefault="00A971A9" w:rsidP="004111E4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A971A9">
              <w:rPr>
                <w:rFonts w:ascii="Arial" w:eastAsia="Batang" w:hAnsi="Arial" w:cs="Arial"/>
                <w:sz w:val="16"/>
                <w:szCs w:val="16"/>
                <w:lang w:eastAsia="en-US"/>
              </w:rPr>
              <w:t>1 262,25000</w:t>
            </w:r>
          </w:p>
        </w:tc>
        <w:tc>
          <w:tcPr>
            <w:tcW w:w="1134" w:type="dxa"/>
          </w:tcPr>
          <w:p w:rsidR="00BB1E1F" w:rsidRPr="00620485" w:rsidRDefault="009945A5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30460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B30460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D42FF9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D42FF9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317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250"/>
        </w:trPr>
        <w:tc>
          <w:tcPr>
            <w:tcW w:w="710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B1E1F" w:rsidRPr="00620485" w:rsidRDefault="00BB1E1F" w:rsidP="00E922EE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620485" w:rsidRDefault="00BB1E1F" w:rsidP="001619D1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317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250"/>
        </w:trPr>
        <w:tc>
          <w:tcPr>
            <w:tcW w:w="710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BB1E1F" w:rsidRPr="00620485" w:rsidRDefault="009945A5" w:rsidP="001619D1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620485" w:rsidRDefault="009945A5" w:rsidP="001619D1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9945A5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9945A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317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</w:tr>
      <w:tr w:rsidR="00BB1E1F" w:rsidRPr="00E922EE" w:rsidTr="00EB07DA">
        <w:trPr>
          <w:cantSplit/>
          <w:trHeight w:val="250"/>
        </w:trPr>
        <w:tc>
          <w:tcPr>
            <w:tcW w:w="710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BB1E1F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993" w:type="dxa"/>
            <w:vMerge/>
          </w:tcPr>
          <w:p w:rsidR="00BB1E1F" w:rsidRDefault="00BB1E1F" w:rsidP="00202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lang w:eastAsia="en-US"/>
              </w:rPr>
            </w:pPr>
          </w:p>
        </w:tc>
        <w:tc>
          <w:tcPr>
            <w:tcW w:w="1275" w:type="dxa"/>
          </w:tcPr>
          <w:p w:rsidR="00BB1E1F" w:rsidRPr="00620485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620485">
              <w:rPr>
                <w:rFonts w:ascii="Arial" w:eastAsia="Batang" w:hAnsi="Arial" w:cs="Arial"/>
                <w:sz w:val="18"/>
                <w:szCs w:val="18"/>
              </w:rPr>
              <w:t xml:space="preserve">Внебюджетные источники         </w:t>
            </w:r>
          </w:p>
        </w:tc>
        <w:tc>
          <w:tcPr>
            <w:tcW w:w="1276" w:type="dxa"/>
          </w:tcPr>
          <w:p w:rsidR="00BB1E1F" w:rsidRPr="00620485" w:rsidRDefault="00BB1E1F" w:rsidP="00E922EE">
            <w:pPr>
              <w:spacing w:after="200" w:line="276" w:lineRule="auto"/>
              <w:ind w:right="-108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418" w:type="dxa"/>
            <w:gridSpan w:val="2"/>
          </w:tcPr>
          <w:p w:rsidR="00BB1E1F" w:rsidRPr="00620485" w:rsidRDefault="00BB1E1F" w:rsidP="001619D1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BB1E1F" w:rsidRPr="00620485" w:rsidRDefault="00BB1E1F" w:rsidP="00E922EE">
            <w:pPr>
              <w:spacing w:after="200"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eastAsia="en-US"/>
              </w:rPr>
            </w:pPr>
            <w:r w:rsidRPr="00620485">
              <w:rPr>
                <w:rFonts w:ascii="Arial" w:eastAsia="Batang" w:hAnsi="Arial" w:cs="Arial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559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B1E1F" w:rsidRPr="00E922EE" w:rsidRDefault="00BB1E1F" w:rsidP="00E922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317"/>
              <w:rPr>
                <w:rFonts w:ascii="Arial" w:eastAsia="Batang" w:hAnsi="Arial" w:cs="Arial"/>
                <w:sz w:val="18"/>
                <w:szCs w:val="18"/>
                <w:lang w:eastAsia="en-US"/>
              </w:rPr>
            </w:pPr>
          </w:p>
        </w:tc>
      </w:tr>
    </w:tbl>
    <w:p w:rsidR="00307439" w:rsidRDefault="00F72A06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  <w:r>
        <w:rPr>
          <w:rFonts w:ascii="Arial" w:eastAsia="Batang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039FF">
        <w:rPr>
          <w:rFonts w:ascii="Arial" w:eastAsia="Batang" w:hAnsi="Arial" w:cs="Arial"/>
          <w:sz w:val="22"/>
          <w:szCs w:val="22"/>
          <w:lang w:eastAsia="en-US"/>
        </w:rPr>
        <w:t>»</w:t>
      </w:r>
      <w:r w:rsidR="00EE4313">
        <w:rPr>
          <w:rFonts w:ascii="Arial" w:eastAsia="Batang" w:hAnsi="Arial" w:cs="Arial"/>
          <w:sz w:val="22"/>
          <w:szCs w:val="22"/>
          <w:lang w:eastAsia="en-US"/>
        </w:rPr>
        <w:t>.</w:t>
      </w:r>
    </w:p>
    <w:p w:rsidR="00F72A06" w:rsidRDefault="00F72A06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F72A06" w:rsidRDefault="00F72A06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D333DC" w:rsidRDefault="00D333DC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D333DC" w:rsidRDefault="00D333DC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D333DC" w:rsidRDefault="00D333DC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D333DC" w:rsidRDefault="00D333DC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D333DC" w:rsidRDefault="00D333DC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D333DC" w:rsidRDefault="00D333DC" w:rsidP="00F72A0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C24016" w:rsidRPr="00C24016" w:rsidRDefault="00C24016" w:rsidP="00C24016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p w:rsidR="00C24016" w:rsidRPr="00162264" w:rsidRDefault="00C24016" w:rsidP="00F96F4F">
      <w:pPr>
        <w:spacing w:line="276" w:lineRule="auto"/>
        <w:rPr>
          <w:rFonts w:ascii="Arial" w:eastAsia="Batang" w:hAnsi="Arial" w:cs="Arial"/>
          <w:sz w:val="22"/>
          <w:szCs w:val="22"/>
          <w:lang w:eastAsia="en-US"/>
        </w:rPr>
      </w:pPr>
    </w:p>
    <w:sectPr w:rsidR="00C24016" w:rsidRPr="00162264" w:rsidSect="00A42D63">
      <w:pgSz w:w="16840" w:h="11907" w:orient="landscape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DA" w:rsidRDefault="00D76DDA">
      <w:r>
        <w:separator/>
      </w:r>
    </w:p>
  </w:endnote>
  <w:endnote w:type="continuationSeparator" w:id="0">
    <w:p w:rsidR="00D76DDA" w:rsidRDefault="00D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DA" w:rsidRDefault="00D76DDA">
      <w:r>
        <w:separator/>
      </w:r>
    </w:p>
  </w:footnote>
  <w:footnote w:type="continuationSeparator" w:id="0">
    <w:p w:rsidR="00D76DDA" w:rsidRDefault="00D7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D0" w:rsidRDefault="009D2ED0" w:rsidP="001A5CBB">
    <w:pPr>
      <w:pStyle w:val="ac"/>
    </w:pPr>
  </w:p>
  <w:p w:rsidR="009D2ED0" w:rsidRDefault="009D2E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F9"/>
    <w:multiLevelType w:val="hybridMultilevel"/>
    <w:tmpl w:val="D9820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2E1450"/>
    <w:multiLevelType w:val="hybridMultilevel"/>
    <w:tmpl w:val="1226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560A"/>
    <w:multiLevelType w:val="multilevel"/>
    <w:tmpl w:val="A0A43D4C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3">
    <w:nsid w:val="09AA7064"/>
    <w:multiLevelType w:val="hybridMultilevel"/>
    <w:tmpl w:val="D48216E4"/>
    <w:lvl w:ilvl="0" w:tplc="E6A253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B8100C"/>
    <w:multiLevelType w:val="hybridMultilevel"/>
    <w:tmpl w:val="C0C82E7C"/>
    <w:lvl w:ilvl="0" w:tplc="A07645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96C73E6"/>
    <w:multiLevelType w:val="multilevel"/>
    <w:tmpl w:val="A48ACBE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466781"/>
    <w:multiLevelType w:val="hybridMultilevel"/>
    <w:tmpl w:val="D4402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13F"/>
    <w:multiLevelType w:val="multilevel"/>
    <w:tmpl w:val="C3FAF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37174B"/>
    <w:multiLevelType w:val="hybridMultilevel"/>
    <w:tmpl w:val="E6AAA3BC"/>
    <w:lvl w:ilvl="0" w:tplc="0419000F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50D34"/>
    <w:multiLevelType w:val="hybridMultilevel"/>
    <w:tmpl w:val="1750B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1FC2"/>
    <w:multiLevelType w:val="hybridMultilevel"/>
    <w:tmpl w:val="26D4FBFE"/>
    <w:lvl w:ilvl="0" w:tplc="3DA8D92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6631DA"/>
    <w:multiLevelType w:val="hybridMultilevel"/>
    <w:tmpl w:val="388A8B38"/>
    <w:lvl w:ilvl="0" w:tplc="7584E6D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A9077C4"/>
    <w:multiLevelType w:val="hybridMultilevel"/>
    <w:tmpl w:val="D460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09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AC3484"/>
    <w:multiLevelType w:val="hybridMultilevel"/>
    <w:tmpl w:val="AF4A4E08"/>
    <w:lvl w:ilvl="0" w:tplc="F68A98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1C15A45"/>
    <w:multiLevelType w:val="hybridMultilevel"/>
    <w:tmpl w:val="2D66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11E1C"/>
    <w:multiLevelType w:val="hybridMultilevel"/>
    <w:tmpl w:val="C010BF0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7209D"/>
    <w:multiLevelType w:val="multilevel"/>
    <w:tmpl w:val="7EC255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78557EC"/>
    <w:multiLevelType w:val="hybridMultilevel"/>
    <w:tmpl w:val="F432D4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57CA5"/>
    <w:multiLevelType w:val="hybridMultilevel"/>
    <w:tmpl w:val="8C3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E56EEE"/>
    <w:multiLevelType w:val="hybridMultilevel"/>
    <w:tmpl w:val="5128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9056D"/>
    <w:multiLevelType w:val="hybridMultilevel"/>
    <w:tmpl w:val="83B439BE"/>
    <w:lvl w:ilvl="0" w:tplc="1986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B26785"/>
    <w:multiLevelType w:val="multilevel"/>
    <w:tmpl w:val="8EEEE6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3">
    <w:nsid w:val="64B130D8"/>
    <w:multiLevelType w:val="hybridMultilevel"/>
    <w:tmpl w:val="9112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C2B6A"/>
    <w:multiLevelType w:val="hybridMultilevel"/>
    <w:tmpl w:val="F6C6C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F1DA1"/>
    <w:multiLevelType w:val="multilevel"/>
    <w:tmpl w:val="923A4C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FED77E9"/>
    <w:multiLevelType w:val="hybridMultilevel"/>
    <w:tmpl w:val="BC28FD0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24"/>
  </w:num>
  <w:num w:numId="6">
    <w:abstractNumId w:val="23"/>
  </w:num>
  <w:num w:numId="7">
    <w:abstractNumId w:val="22"/>
  </w:num>
  <w:num w:numId="8">
    <w:abstractNumId w:val="18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26"/>
  </w:num>
  <w:num w:numId="16">
    <w:abstractNumId w:val="8"/>
  </w:num>
  <w:num w:numId="17">
    <w:abstractNumId w:val="16"/>
  </w:num>
  <w:num w:numId="18">
    <w:abstractNumId w:val="5"/>
  </w:num>
  <w:num w:numId="19">
    <w:abstractNumId w:val="25"/>
  </w:num>
  <w:num w:numId="20">
    <w:abstractNumId w:val="1"/>
  </w:num>
  <w:num w:numId="21">
    <w:abstractNumId w:val="9"/>
  </w:num>
  <w:num w:numId="22">
    <w:abstractNumId w:val="17"/>
  </w:num>
  <w:num w:numId="23">
    <w:abstractNumId w:val="21"/>
  </w:num>
  <w:num w:numId="24">
    <w:abstractNumId w:val="12"/>
  </w:num>
  <w:num w:numId="25">
    <w:abstractNumId w:val="15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B"/>
    <w:rsid w:val="000046A9"/>
    <w:rsid w:val="00005283"/>
    <w:rsid w:val="000054A9"/>
    <w:rsid w:val="000123D8"/>
    <w:rsid w:val="0001502C"/>
    <w:rsid w:val="00021D69"/>
    <w:rsid w:val="00022996"/>
    <w:rsid w:val="00030FDB"/>
    <w:rsid w:val="00033F8F"/>
    <w:rsid w:val="00035340"/>
    <w:rsid w:val="000402FA"/>
    <w:rsid w:val="00043D42"/>
    <w:rsid w:val="00047055"/>
    <w:rsid w:val="000508B1"/>
    <w:rsid w:val="00050959"/>
    <w:rsid w:val="00051D9D"/>
    <w:rsid w:val="00052A44"/>
    <w:rsid w:val="00054754"/>
    <w:rsid w:val="00057F3E"/>
    <w:rsid w:val="0006015B"/>
    <w:rsid w:val="00060FE2"/>
    <w:rsid w:val="00062128"/>
    <w:rsid w:val="00063598"/>
    <w:rsid w:val="000656C6"/>
    <w:rsid w:val="00065D8A"/>
    <w:rsid w:val="0007014D"/>
    <w:rsid w:val="000732BD"/>
    <w:rsid w:val="00076B78"/>
    <w:rsid w:val="00086501"/>
    <w:rsid w:val="00090DBE"/>
    <w:rsid w:val="00093B99"/>
    <w:rsid w:val="00097BA6"/>
    <w:rsid w:val="000A064B"/>
    <w:rsid w:val="000A11A9"/>
    <w:rsid w:val="000A152A"/>
    <w:rsid w:val="000B3DD7"/>
    <w:rsid w:val="000B49A2"/>
    <w:rsid w:val="000B5FAC"/>
    <w:rsid w:val="000C0E16"/>
    <w:rsid w:val="000C3197"/>
    <w:rsid w:val="000C58E0"/>
    <w:rsid w:val="000C5D3B"/>
    <w:rsid w:val="000C6FB5"/>
    <w:rsid w:val="000C71AA"/>
    <w:rsid w:val="000C72D2"/>
    <w:rsid w:val="000C7767"/>
    <w:rsid w:val="000D2835"/>
    <w:rsid w:val="000D5877"/>
    <w:rsid w:val="000E3BBE"/>
    <w:rsid w:val="000E4E1C"/>
    <w:rsid w:val="000E5756"/>
    <w:rsid w:val="000F02A1"/>
    <w:rsid w:val="000F76F4"/>
    <w:rsid w:val="00101CEA"/>
    <w:rsid w:val="0010250A"/>
    <w:rsid w:val="00105C9D"/>
    <w:rsid w:val="00107A98"/>
    <w:rsid w:val="00111C54"/>
    <w:rsid w:val="00113040"/>
    <w:rsid w:val="0011608A"/>
    <w:rsid w:val="00116A88"/>
    <w:rsid w:val="00125E3A"/>
    <w:rsid w:val="00132432"/>
    <w:rsid w:val="00133E88"/>
    <w:rsid w:val="00136C84"/>
    <w:rsid w:val="001412F1"/>
    <w:rsid w:val="00141BBB"/>
    <w:rsid w:val="00143ED3"/>
    <w:rsid w:val="0014640E"/>
    <w:rsid w:val="00147501"/>
    <w:rsid w:val="00152379"/>
    <w:rsid w:val="00155A05"/>
    <w:rsid w:val="00155D26"/>
    <w:rsid w:val="00155E1E"/>
    <w:rsid w:val="001619D1"/>
    <w:rsid w:val="00162264"/>
    <w:rsid w:val="00164724"/>
    <w:rsid w:val="0016756A"/>
    <w:rsid w:val="0017105E"/>
    <w:rsid w:val="001716DD"/>
    <w:rsid w:val="0017400C"/>
    <w:rsid w:val="001760A9"/>
    <w:rsid w:val="00180DA5"/>
    <w:rsid w:val="00181DC3"/>
    <w:rsid w:val="00182C3B"/>
    <w:rsid w:val="00186B78"/>
    <w:rsid w:val="0018732C"/>
    <w:rsid w:val="00187E42"/>
    <w:rsid w:val="00192825"/>
    <w:rsid w:val="00195627"/>
    <w:rsid w:val="001A0EE9"/>
    <w:rsid w:val="001A1439"/>
    <w:rsid w:val="001A171D"/>
    <w:rsid w:val="001A1CAC"/>
    <w:rsid w:val="001A49CC"/>
    <w:rsid w:val="001A592D"/>
    <w:rsid w:val="001A5CBB"/>
    <w:rsid w:val="001A636A"/>
    <w:rsid w:val="001B1AE3"/>
    <w:rsid w:val="001B374C"/>
    <w:rsid w:val="001B37E2"/>
    <w:rsid w:val="001B5908"/>
    <w:rsid w:val="001B7C1A"/>
    <w:rsid w:val="001C03F5"/>
    <w:rsid w:val="001C49A3"/>
    <w:rsid w:val="001C567A"/>
    <w:rsid w:val="001C7CA7"/>
    <w:rsid w:val="001D1170"/>
    <w:rsid w:val="001D4FD6"/>
    <w:rsid w:val="001D7B1A"/>
    <w:rsid w:val="001E0FD1"/>
    <w:rsid w:val="001E26F9"/>
    <w:rsid w:val="001F11F9"/>
    <w:rsid w:val="001F4943"/>
    <w:rsid w:val="001F5802"/>
    <w:rsid w:val="001F66DD"/>
    <w:rsid w:val="001F6D79"/>
    <w:rsid w:val="002026F1"/>
    <w:rsid w:val="002033E0"/>
    <w:rsid w:val="002035E8"/>
    <w:rsid w:val="002050B0"/>
    <w:rsid w:val="00206096"/>
    <w:rsid w:val="002111C9"/>
    <w:rsid w:val="00212D3D"/>
    <w:rsid w:val="00216356"/>
    <w:rsid w:val="002228CC"/>
    <w:rsid w:val="00223D68"/>
    <w:rsid w:val="0022610F"/>
    <w:rsid w:val="002353E1"/>
    <w:rsid w:val="00237CBB"/>
    <w:rsid w:val="00242375"/>
    <w:rsid w:val="00245562"/>
    <w:rsid w:val="00245A36"/>
    <w:rsid w:val="0024609E"/>
    <w:rsid w:val="00251EE8"/>
    <w:rsid w:val="00253E9B"/>
    <w:rsid w:val="00254811"/>
    <w:rsid w:val="00257B4B"/>
    <w:rsid w:val="002604D4"/>
    <w:rsid w:val="0026638F"/>
    <w:rsid w:val="00267396"/>
    <w:rsid w:val="00267F7A"/>
    <w:rsid w:val="00272709"/>
    <w:rsid w:val="002737F0"/>
    <w:rsid w:val="00280A00"/>
    <w:rsid w:val="002817DB"/>
    <w:rsid w:val="002874A8"/>
    <w:rsid w:val="0029677B"/>
    <w:rsid w:val="002A0F4B"/>
    <w:rsid w:val="002A270A"/>
    <w:rsid w:val="002A27BB"/>
    <w:rsid w:val="002A2D5F"/>
    <w:rsid w:val="002A4139"/>
    <w:rsid w:val="002B0675"/>
    <w:rsid w:val="002B0FDD"/>
    <w:rsid w:val="002B3E00"/>
    <w:rsid w:val="002B4563"/>
    <w:rsid w:val="002B4AC5"/>
    <w:rsid w:val="002B658F"/>
    <w:rsid w:val="002B7714"/>
    <w:rsid w:val="002C76F6"/>
    <w:rsid w:val="002D0D63"/>
    <w:rsid w:val="002D1FCB"/>
    <w:rsid w:val="002E16AB"/>
    <w:rsid w:val="002E2442"/>
    <w:rsid w:val="002E2FD1"/>
    <w:rsid w:val="002F22A8"/>
    <w:rsid w:val="002F3F15"/>
    <w:rsid w:val="00300E28"/>
    <w:rsid w:val="003039FF"/>
    <w:rsid w:val="00307439"/>
    <w:rsid w:val="003152B8"/>
    <w:rsid w:val="003161F4"/>
    <w:rsid w:val="00317FE0"/>
    <w:rsid w:val="00321755"/>
    <w:rsid w:val="00327028"/>
    <w:rsid w:val="003301AB"/>
    <w:rsid w:val="00331D42"/>
    <w:rsid w:val="003329CD"/>
    <w:rsid w:val="003446C5"/>
    <w:rsid w:val="0035483D"/>
    <w:rsid w:val="00356B22"/>
    <w:rsid w:val="00360086"/>
    <w:rsid w:val="0036041C"/>
    <w:rsid w:val="00362C54"/>
    <w:rsid w:val="00364711"/>
    <w:rsid w:val="00370156"/>
    <w:rsid w:val="003728E2"/>
    <w:rsid w:val="00372D44"/>
    <w:rsid w:val="0037353C"/>
    <w:rsid w:val="00375002"/>
    <w:rsid w:val="00380A65"/>
    <w:rsid w:val="00382F58"/>
    <w:rsid w:val="00385AF0"/>
    <w:rsid w:val="00386F98"/>
    <w:rsid w:val="00393AE5"/>
    <w:rsid w:val="003A1A8C"/>
    <w:rsid w:val="003A2EAF"/>
    <w:rsid w:val="003A47F2"/>
    <w:rsid w:val="003A696B"/>
    <w:rsid w:val="003A722D"/>
    <w:rsid w:val="003B0EAB"/>
    <w:rsid w:val="003B11A0"/>
    <w:rsid w:val="003B6A70"/>
    <w:rsid w:val="003B6D19"/>
    <w:rsid w:val="003B76C7"/>
    <w:rsid w:val="003C29E1"/>
    <w:rsid w:val="003C2A34"/>
    <w:rsid w:val="003C300B"/>
    <w:rsid w:val="003C390A"/>
    <w:rsid w:val="003D0B42"/>
    <w:rsid w:val="003D4E92"/>
    <w:rsid w:val="003D5DF7"/>
    <w:rsid w:val="003E0945"/>
    <w:rsid w:val="003E3C35"/>
    <w:rsid w:val="003E687A"/>
    <w:rsid w:val="003F3680"/>
    <w:rsid w:val="003F6EEE"/>
    <w:rsid w:val="00400BC5"/>
    <w:rsid w:val="00400BC9"/>
    <w:rsid w:val="00407BF5"/>
    <w:rsid w:val="00410A64"/>
    <w:rsid w:val="004111E4"/>
    <w:rsid w:val="00411CE4"/>
    <w:rsid w:val="004133F5"/>
    <w:rsid w:val="004165CC"/>
    <w:rsid w:val="0042186D"/>
    <w:rsid w:val="00422235"/>
    <w:rsid w:val="00422ED4"/>
    <w:rsid w:val="004249F9"/>
    <w:rsid w:val="004254FA"/>
    <w:rsid w:val="0042563E"/>
    <w:rsid w:val="0042585C"/>
    <w:rsid w:val="00425FEA"/>
    <w:rsid w:val="0042686C"/>
    <w:rsid w:val="004339D1"/>
    <w:rsid w:val="00434281"/>
    <w:rsid w:val="00436353"/>
    <w:rsid w:val="004377D5"/>
    <w:rsid w:val="00442D5C"/>
    <w:rsid w:val="0044627C"/>
    <w:rsid w:val="00454705"/>
    <w:rsid w:val="00455A56"/>
    <w:rsid w:val="004570A1"/>
    <w:rsid w:val="0045752D"/>
    <w:rsid w:val="00457FF8"/>
    <w:rsid w:val="00461C0C"/>
    <w:rsid w:val="0046231D"/>
    <w:rsid w:val="004639F8"/>
    <w:rsid w:val="00466CD2"/>
    <w:rsid w:val="0046769A"/>
    <w:rsid w:val="004701FF"/>
    <w:rsid w:val="00470ACF"/>
    <w:rsid w:val="00470BCA"/>
    <w:rsid w:val="004714A5"/>
    <w:rsid w:val="00475043"/>
    <w:rsid w:val="00477EB5"/>
    <w:rsid w:val="00485301"/>
    <w:rsid w:val="00485482"/>
    <w:rsid w:val="004868DC"/>
    <w:rsid w:val="00487104"/>
    <w:rsid w:val="00492B12"/>
    <w:rsid w:val="00496B34"/>
    <w:rsid w:val="004973C8"/>
    <w:rsid w:val="00497503"/>
    <w:rsid w:val="00497C3F"/>
    <w:rsid w:val="004A406D"/>
    <w:rsid w:val="004A5815"/>
    <w:rsid w:val="004A777E"/>
    <w:rsid w:val="004B4809"/>
    <w:rsid w:val="004B5D73"/>
    <w:rsid w:val="004B679B"/>
    <w:rsid w:val="004C1435"/>
    <w:rsid w:val="004C21D5"/>
    <w:rsid w:val="004C5F39"/>
    <w:rsid w:val="004D0285"/>
    <w:rsid w:val="004D11BC"/>
    <w:rsid w:val="004D77FD"/>
    <w:rsid w:val="004D7A9A"/>
    <w:rsid w:val="004E1272"/>
    <w:rsid w:val="004E7BC5"/>
    <w:rsid w:val="004F222B"/>
    <w:rsid w:val="004F2B47"/>
    <w:rsid w:val="004F3FB0"/>
    <w:rsid w:val="004F6CBE"/>
    <w:rsid w:val="004F78AC"/>
    <w:rsid w:val="004F7A9E"/>
    <w:rsid w:val="00501679"/>
    <w:rsid w:val="00501BC7"/>
    <w:rsid w:val="00515A08"/>
    <w:rsid w:val="00516EA7"/>
    <w:rsid w:val="00520197"/>
    <w:rsid w:val="00523834"/>
    <w:rsid w:val="00525F6F"/>
    <w:rsid w:val="00530E8B"/>
    <w:rsid w:val="00541DBA"/>
    <w:rsid w:val="0054264A"/>
    <w:rsid w:val="00543B98"/>
    <w:rsid w:val="005448D6"/>
    <w:rsid w:val="00546730"/>
    <w:rsid w:val="0055291A"/>
    <w:rsid w:val="005531A8"/>
    <w:rsid w:val="00553FB2"/>
    <w:rsid w:val="00554089"/>
    <w:rsid w:val="00556735"/>
    <w:rsid w:val="00562804"/>
    <w:rsid w:val="0056313B"/>
    <w:rsid w:val="00567FEF"/>
    <w:rsid w:val="00571548"/>
    <w:rsid w:val="00575D43"/>
    <w:rsid w:val="005761D1"/>
    <w:rsid w:val="0057642F"/>
    <w:rsid w:val="00585E7C"/>
    <w:rsid w:val="00590BA0"/>
    <w:rsid w:val="00591C16"/>
    <w:rsid w:val="005933DA"/>
    <w:rsid w:val="00597F5B"/>
    <w:rsid w:val="005A259A"/>
    <w:rsid w:val="005A3DDE"/>
    <w:rsid w:val="005A755B"/>
    <w:rsid w:val="005A7FC2"/>
    <w:rsid w:val="005B02FA"/>
    <w:rsid w:val="005B4DD4"/>
    <w:rsid w:val="005C5272"/>
    <w:rsid w:val="005C5748"/>
    <w:rsid w:val="005D09D5"/>
    <w:rsid w:val="005D3F0C"/>
    <w:rsid w:val="005D5F2D"/>
    <w:rsid w:val="005D7E1D"/>
    <w:rsid w:val="005E0A55"/>
    <w:rsid w:val="005E1E89"/>
    <w:rsid w:val="005E66BC"/>
    <w:rsid w:val="005F68DE"/>
    <w:rsid w:val="00601151"/>
    <w:rsid w:val="006014C5"/>
    <w:rsid w:val="0060393B"/>
    <w:rsid w:val="00604B01"/>
    <w:rsid w:val="00604B83"/>
    <w:rsid w:val="00604D69"/>
    <w:rsid w:val="00605117"/>
    <w:rsid w:val="006058DB"/>
    <w:rsid w:val="006103A9"/>
    <w:rsid w:val="00610E87"/>
    <w:rsid w:val="0061167B"/>
    <w:rsid w:val="006122BA"/>
    <w:rsid w:val="00613418"/>
    <w:rsid w:val="006152A3"/>
    <w:rsid w:val="00617470"/>
    <w:rsid w:val="00620485"/>
    <w:rsid w:val="00622937"/>
    <w:rsid w:val="00622B09"/>
    <w:rsid w:val="006251CF"/>
    <w:rsid w:val="006276AB"/>
    <w:rsid w:val="00627DBD"/>
    <w:rsid w:val="00627F36"/>
    <w:rsid w:val="006300BA"/>
    <w:rsid w:val="006342B5"/>
    <w:rsid w:val="00641D67"/>
    <w:rsid w:val="00643081"/>
    <w:rsid w:val="006447E7"/>
    <w:rsid w:val="00644BC5"/>
    <w:rsid w:val="00646206"/>
    <w:rsid w:val="00657104"/>
    <w:rsid w:val="00661A97"/>
    <w:rsid w:val="006633EE"/>
    <w:rsid w:val="006636CE"/>
    <w:rsid w:val="00670381"/>
    <w:rsid w:val="006715FA"/>
    <w:rsid w:val="0067163E"/>
    <w:rsid w:val="00673896"/>
    <w:rsid w:val="00674ABD"/>
    <w:rsid w:val="00674C63"/>
    <w:rsid w:val="00680403"/>
    <w:rsid w:val="006816EA"/>
    <w:rsid w:val="00685E94"/>
    <w:rsid w:val="0069063E"/>
    <w:rsid w:val="00692BD7"/>
    <w:rsid w:val="00696C8D"/>
    <w:rsid w:val="00697E4C"/>
    <w:rsid w:val="006A12A8"/>
    <w:rsid w:val="006A6FAE"/>
    <w:rsid w:val="006B2FF0"/>
    <w:rsid w:val="006C097D"/>
    <w:rsid w:val="006C292A"/>
    <w:rsid w:val="006C3472"/>
    <w:rsid w:val="006C43B7"/>
    <w:rsid w:val="006C4417"/>
    <w:rsid w:val="006C5358"/>
    <w:rsid w:val="006C557F"/>
    <w:rsid w:val="006C580B"/>
    <w:rsid w:val="006C7D58"/>
    <w:rsid w:val="006D1960"/>
    <w:rsid w:val="006D585D"/>
    <w:rsid w:val="006D6A2C"/>
    <w:rsid w:val="006D7969"/>
    <w:rsid w:val="006E1175"/>
    <w:rsid w:val="006E1444"/>
    <w:rsid w:val="006E1D44"/>
    <w:rsid w:val="006F1147"/>
    <w:rsid w:val="006F2801"/>
    <w:rsid w:val="006F3689"/>
    <w:rsid w:val="006F52B5"/>
    <w:rsid w:val="006F52D8"/>
    <w:rsid w:val="00700A59"/>
    <w:rsid w:val="007012A5"/>
    <w:rsid w:val="00701F9D"/>
    <w:rsid w:val="0070263B"/>
    <w:rsid w:val="00702F1F"/>
    <w:rsid w:val="0070484F"/>
    <w:rsid w:val="0070696A"/>
    <w:rsid w:val="00706C14"/>
    <w:rsid w:val="00707C28"/>
    <w:rsid w:val="007130F0"/>
    <w:rsid w:val="0071559F"/>
    <w:rsid w:val="007158E1"/>
    <w:rsid w:val="007165F2"/>
    <w:rsid w:val="00722FA1"/>
    <w:rsid w:val="00723072"/>
    <w:rsid w:val="00725B84"/>
    <w:rsid w:val="00726BD1"/>
    <w:rsid w:val="007305B1"/>
    <w:rsid w:val="00730DFA"/>
    <w:rsid w:val="00734AEF"/>
    <w:rsid w:val="00740C88"/>
    <w:rsid w:val="00741139"/>
    <w:rsid w:val="00741E02"/>
    <w:rsid w:val="00742C80"/>
    <w:rsid w:val="0074672D"/>
    <w:rsid w:val="0075181B"/>
    <w:rsid w:val="007519B8"/>
    <w:rsid w:val="00754692"/>
    <w:rsid w:val="00755291"/>
    <w:rsid w:val="00756FE6"/>
    <w:rsid w:val="00763670"/>
    <w:rsid w:val="00763E36"/>
    <w:rsid w:val="007657EF"/>
    <w:rsid w:val="007701F4"/>
    <w:rsid w:val="00770AA9"/>
    <w:rsid w:val="00772D85"/>
    <w:rsid w:val="00774E7C"/>
    <w:rsid w:val="00775081"/>
    <w:rsid w:val="0077706B"/>
    <w:rsid w:val="0078286E"/>
    <w:rsid w:val="00785D21"/>
    <w:rsid w:val="0078746E"/>
    <w:rsid w:val="00790489"/>
    <w:rsid w:val="00791518"/>
    <w:rsid w:val="0079255E"/>
    <w:rsid w:val="00793D41"/>
    <w:rsid w:val="00794018"/>
    <w:rsid w:val="00794CA9"/>
    <w:rsid w:val="007964BD"/>
    <w:rsid w:val="00796782"/>
    <w:rsid w:val="007A1100"/>
    <w:rsid w:val="007A3378"/>
    <w:rsid w:val="007A62F4"/>
    <w:rsid w:val="007B129F"/>
    <w:rsid w:val="007B2281"/>
    <w:rsid w:val="007B55EB"/>
    <w:rsid w:val="007B5D04"/>
    <w:rsid w:val="007C0BF1"/>
    <w:rsid w:val="007C11D9"/>
    <w:rsid w:val="007D6B87"/>
    <w:rsid w:val="007D7313"/>
    <w:rsid w:val="007D79CF"/>
    <w:rsid w:val="007E1144"/>
    <w:rsid w:val="007E3319"/>
    <w:rsid w:val="007E4D57"/>
    <w:rsid w:val="007E52F9"/>
    <w:rsid w:val="007F0E43"/>
    <w:rsid w:val="007F4F6D"/>
    <w:rsid w:val="007F769B"/>
    <w:rsid w:val="0080137F"/>
    <w:rsid w:val="008026DC"/>
    <w:rsid w:val="008057D3"/>
    <w:rsid w:val="0080796F"/>
    <w:rsid w:val="0081241F"/>
    <w:rsid w:val="00813D68"/>
    <w:rsid w:val="00815896"/>
    <w:rsid w:val="00816752"/>
    <w:rsid w:val="008311D6"/>
    <w:rsid w:val="008314C1"/>
    <w:rsid w:val="00832090"/>
    <w:rsid w:val="00832808"/>
    <w:rsid w:val="00834199"/>
    <w:rsid w:val="00835267"/>
    <w:rsid w:val="0083733F"/>
    <w:rsid w:val="008401C4"/>
    <w:rsid w:val="008411A9"/>
    <w:rsid w:val="00841492"/>
    <w:rsid w:val="008437A6"/>
    <w:rsid w:val="008455B1"/>
    <w:rsid w:val="0085074D"/>
    <w:rsid w:val="00850E59"/>
    <w:rsid w:val="00855D82"/>
    <w:rsid w:val="00856A08"/>
    <w:rsid w:val="00861ACC"/>
    <w:rsid w:val="00863E4D"/>
    <w:rsid w:val="00863F45"/>
    <w:rsid w:val="00864682"/>
    <w:rsid w:val="00866AA9"/>
    <w:rsid w:val="00867730"/>
    <w:rsid w:val="00885D35"/>
    <w:rsid w:val="00887583"/>
    <w:rsid w:val="00892F2D"/>
    <w:rsid w:val="0089395C"/>
    <w:rsid w:val="008A00AB"/>
    <w:rsid w:val="008A0373"/>
    <w:rsid w:val="008A2339"/>
    <w:rsid w:val="008A426A"/>
    <w:rsid w:val="008A5A1F"/>
    <w:rsid w:val="008A6B39"/>
    <w:rsid w:val="008B321B"/>
    <w:rsid w:val="008B4140"/>
    <w:rsid w:val="008B6691"/>
    <w:rsid w:val="008B6C3D"/>
    <w:rsid w:val="008C07EB"/>
    <w:rsid w:val="008C4D48"/>
    <w:rsid w:val="008C5A48"/>
    <w:rsid w:val="008D1835"/>
    <w:rsid w:val="008D1BD4"/>
    <w:rsid w:val="008E2845"/>
    <w:rsid w:val="008E45AB"/>
    <w:rsid w:val="008E4820"/>
    <w:rsid w:val="008E5210"/>
    <w:rsid w:val="008E5EE9"/>
    <w:rsid w:val="008E6872"/>
    <w:rsid w:val="008E7B15"/>
    <w:rsid w:val="008F3FEC"/>
    <w:rsid w:val="008F58E0"/>
    <w:rsid w:val="008F6BF7"/>
    <w:rsid w:val="00900F5E"/>
    <w:rsid w:val="009021FE"/>
    <w:rsid w:val="00903A21"/>
    <w:rsid w:val="00905A58"/>
    <w:rsid w:val="00906DCC"/>
    <w:rsid w:val="00914051"/>
    <w:rsid w:val="00914D30"/>
    <w:rsid w:val="00916412"/>
    <w:rsid w:val="0091724F"/>
    <w:rsid w:val="00920731"/>
    <w:rsid w:val="00920A73"/>
    <w:rsid w:val="00921CD3"/>
    <w:rsid w:val="00924774"/>
    <w:rsid w:val="009278C0"/>
    <w:rsid w:val="0093059F"/>
    <w:rsid w:val="00931226"/>
    <w:rsid w:val="00933B67"/>
    <w:rsid w:val="009369B7"/>
    <w:rsid w:val="009373C6"/>
    <w:rsid w:val="0094047E"/>
    <w:rsid w:val="009424DE"/>
    <w:rsid w:val="00943348"/>
    <w:rsid w:val="00952EE2"/>
    <w:rsid w:val="0095554C"/>
    <w:rsid w:val="0095793B"/>
    <w:rsid w:val="009643CE"/>
    <w:rsid w:val="009643FD"/>
    <w:rsid w:val="0096513F"/>
    <w:rsid w:val="009652CC"/>
    <w:rsid w:val="00970D1A"/>
    <w:rsid w:val="00970F63"/>
    <w:rsid w:val="009778F1"/>
    <w:rsid w:val="00982D67"/>
    <w:rsid w:val="00984EE7"/>
    <w:rsid w:val="0098530E"/>
    <w:rsid w:val="0098725F"/>
    <w:rsid w:val="0099157E"/>
    <w:rsid w:val="00992C85"/>
    <w:rsid w:val="009945A5"/>
    <w:rsid w:val="00994EDC"/>
    <w:rsid w:val="009972C6"/>
    <w:rsid w:val="009A5580"/>
    <w:rsid w:val="009A7EB3"/>
    <w:rsid w:val="009B0762"/>
    <w:rsid w:val="009B0B5D"/>
    <w:rsid w:val="009B678F"/>
    <w:rsid w:val="009B68F3"/>
    <w:rsid w:val="009B7BAF"/>
    <w:rsid w:val="009C383F"/>
    <w:rsid w:val="009C4362"/>
    <w:rsid w:val="009C56A9"/>
    <w:rsid w:val="009C5AF9"/>
    <w:rsid w:val="009D2ED0"/>
    <w:rsid w:val="009D499C"/>
    <w:rsid w:val="009D6261"/>
    <w:rsid w:val="009E164D"/>
    <w:rsid w:val="009E3619"/>
    <w:rsid w:val="009E60D8"/>
    <w:rsid w:val="009E6CF1"/>
    <w:rsid w:val="009E798D"/>
    <w:rsid w:val="00A00253"/>
    <w:rsid w:val="00A01E88"/>
    <w:rsid w:val="00A029F0"/>
    <w:rsid w:val="00A0380A"/>
    <w:rsid w:val="00A03BB6"/>
    <w:rsid w:val="00A046E1"/>
    <w:rsid w:val="00A059B4"/>
    <w:rsid w:val="00A07FB3"/>
    <w:rsid w:val="00A11CB7"/>
    <w:rsid w:val="00A12423"/>
    <w:rsid w:val="00A1614F"/>
    <w:rsid w:val="00A16BFD"/>
    <w:rsid w:val="00A2020A"/>
    <w:rsid w:val="00A24907"/>
    <w:rsid w:val="00A25501"/>
    <w:rsid w:val="00A27C3E"/>
    <w:rsid w:val="00A3092F"/>
    <w:rsid w:val="00A3351E"/>
    <w:rsid w:val="00A4110D"/>
    <w:rsid w:val="00A42D63"/>
    <w:rsid w:val="00A430A5"/>
    <w:rsid w:val="00A43D54"/>
    <w:rsid w:val="00A44E8E"/>
    <w:rsid w:val="00A4573E"/>
    <w:rsid w:val="00A61066"/>
    <w:rsid w:val="00A66AE1"/>
    <w:rsid w:val="00A76A2F"/>
    <w:rsid w:val="00A82876"/>
    <w:rsid w:val="00A8451C"/>
    <w:rsid w:val="00A84C71"/>
    <w:rsid w:val="00A8697A"/>
    <w:rsid w:val="00A869B3"/>
    <w:rsid w:val="00A90784"/>
    <w:rsid w:val="00A923A7"/>
    <w:rsid w:val="00A93497"/>
    <w:rsid w:val="00A971A9"/>
    <w:rsid w:val="00AA2EF7"/>
    <w:rsid w:val="00AA359D"/>
    <w:rsid w:val="00AA6B4F"/>
    <w:rsid w:val="00AA74C6"/>
    <w:rsid w:val="00AB026D"/>
    <w:rsid w:val="00AB1866"/>
    <w:rsid w:val="00AB1942"/>
    <w:rsid w:val="00AB212F"/>
    <w:rsid w:val="00AB36F1"/>
    <w:rsid w:val="00AB548D"/>
    <w:rsid w:val="00AC1875"/>
    <w:rsid w:val="00AC2E56"/>
    <w:rsid w:val="00AC46B8"/>
    <w:rsid w:val="00AC54C7"/>
    <w:rsid w:val="00AC5ECC"/>
    <w:rsid w:val="00AD0354"/>
    <w:rsid w:val="00AE2B6A"/>
    <w:rsid w:val="00AF4631"/>
    <w:rsid w:val="00AF4837"/>
    <w:rsid w:val="00B01588"/>
    <w:rsid w:val="00B03BDA"/>
    <w:rsid w:val="00B07B67"/>
    <w:rsid w:val="00B07FF4"/>
    <w:rsid w:val="00B12F88"/>
    <w:rsid w:val="00B14EEC"/>
    <w:rsid w:val="00B267D5"/>
    <w:rsid w:val="00B2716E"/>
    <w:rsid w:val="00B30460"/>
    <w:rsid w:val="00B33640"/>
    <w:rsid w:val="00B36018"/>
    <w:rsid w:val="00B374F7"/>
    <w:rsid w:val="00B3783D"/>
    <w:rsid w:val="00B41AEC"/>
    <w:rsid w:val="00B46475"/>
    <w:rsid w:val="00B5099D"/>
    <w:rsid w:val="00B5109E"/>
    <w:rsid w:val="00B52A1C"/>
    <w:rsid w:val="00B549FD"/>
    <w:rsid w:val="00B62BDD"/>
    <w:rsid w:val="00B6464E"/>
    <w:rsid w:val="00B65BEA"/>
    <w:rsid w:val="00B708AD"/>
    <w:rsid w:val="00B77436"/>
    <w:rsid w:val="00B816C6"/>
    <w:rsid w:val="00B833CB"/>
    <w:rsid w:val="00B869A1"/>
    <w:rsid w:val="00B93DF6"/>
    <w:rsid w:val="00B94B2A"/>
    <w:rsid w:val="00BA7D09"/>
    <w:rsid w:val="00BB1C51"/>
    <w:rsid w:val="00BB1E1F"/>
    <w:rsid w:val="00BC20BE"/>
    <w:rsid w:val="00BC323F"/>
    <w:rsid w:val="00BC6E57"/>
    <w:rsid w:val="00BC7127"/>
    <w:rsid w:val="00BD03D1"/>
    <w:rsid w:val="00BE0362"/>
    <w:rsid w:val="00BE148A"/>
    <w:rsid w:val="00BE394F"/>
    <w:rsid w:val="00BF1880"/>
    <w:rsid w:val="00BF358B"/>
    <w:rsid w:val="00BF723B"/>
    <w:rsid w:val="00C00C08"/>
    <w:rsid w:val="00C03554"/>
    <w:rsid w:val="00C04BA1"/>
    <w:rsid w:val="00C10FB7"/>
    <w:rsid w:val="00C1189F"/>
    <w:rsid w:val="00C12985"/>
    <w:rsid w:val="00C20D4A"/>
    <w:rsid w:val="00C20DF7"/>
    <w:rsid w:val="00C24016"/>
    <w:rsid w:val="00C25AC4"/>
    <w:rsid w:val="00C3262D"/>
    <w:rsid w:val="00C32CFF"/>
    <w:rsid w:val="00C361F4"/>
    <w:rsid w:val="00C42078"/>
    <w:rsid w:val="00C42371"/>
    <w:rsid w:val="00C46B45"/>
    <w:rsid w:val="00C5570E"/>
    <w:rsid w:val="00C55DF8"/>
    <w:rsid w:val="00C611C6"/>
    <w:rsid w:val="00C61C29"/>
    <w:rsid w:val="00C622AE"/>
    <w:rsid w:val="00C62D0A"/>
    <w:rsid w:val="00C648F2"/>
    <w:rsid w:val="00C65BCE"/>
    <w:rsid w:val="00C7120B"/>
    <w:rsid w:val="00C7265F"/>
    <w:rsid w:val="00C75729"/>
    <w:rsid w:val="00C759EA"/>
    <w:rsid w:val="00C76FB0"/>
    <w:rsid w:val="00C772CE"/>
    <w:rsid w:val="00C81CCA"/>
    <w:rsid w:val="00C82B19"/>
    <w:rsid w:val="00C87805"/>
    <w:rsid w:val="00C90415"/>
    <w:rsid w:val="00C94C3B"/>
    <w:rsid w:val="00CA0008"/>
    <w:rsid w:val="00CA0091"/>
    <w:rsid w:val="00CA1BBD"/>
    <w:rsid w:val="00CA3D8C"/>
    <w:rsid w:val="00CA3E2E"/>
    <w:rsid w:val="00CA5ABA"/>
    <w:rsid w:val="00CC4681"/>
    <w:rsid w:val="00CC4FAC"/>
    <w:rsid w:val="00CC5360"/>
    <w:rsid w:val="00CD1B2A"/>
    <w:rsid w:val="00CD2030"/>
    <w:rsid w:val="00CD6640"/>
    <w:rsid w:val="00CE2666"/>
    <w:rsid w:val="00CE4A2B"/>
    <w:rsid w:val="00CF0087"/>
    <w:rsid w:val="00CF32A4"/>
    <w:rsid w:val="00CF4EE2"/>
    <w:rsid w:val="00D01964"/>
    <w:rsid w:val="00D029AF"/>
    <w:rsid w:val="00D04E0A"/>
    <w:rsid w:val="00D06096"/>
    <w:rsid w:val="00D06A56"/>
    <w:rsid w:val="00D06E64"/>
    <w:rsid w:val="00D11BF9"/>
    <w:rsid w:val="00D13A2F"/>
    <w:rsid w:val="00D149F4"/>
    <w:rsid w:val="00D14B42"/>
    <w:rsid w:val="00D21235"/>
    <w:rsid w:val="00D2209B"/>
    <w:rsid w:val="00D230C1"/>
    <w:rsid w:val="00D333DC"/>
    <w:rsid w:val="00D37E01"/>
    <w:rsid w:val="00D41C15"/>
    <w:rsid w:val="00D42B8A"/>
    <w:rsid w:val="00D42CDB"/>
    <w:rsid w:val="00D42FF9"/>
    <w:rsid w:val="00D5104E"/>
    <w:rsid w:val="00D5749F"/>
    <w:rsid w:val="00D57A97"/>
    <w:rsid w:val="00D60607"/>
    <w:rsid w:val="00D6109F"/>
    <w:rsid w:val="00D62700"/>
    <w:rsid w:val="00D63A4E"/>
    <w:rsid w:val="00D668EC"/>
    <w:rsid w:val="00D71A50"/>
    <w:rsid w:val="00D739F5"/>
    <w:rsid w:val="00D74128"/>
    <w:rsid w:val="00D7460D"/>
    <w:rsid w:val="00D75CAB"/>
    <w:rsid w:val="00D76DDA"/>
    <w:rsid w:val="00D770D2"/>
    <w:rsid w:val="00D81161"/>
    <w:rsid w:val="00D84224"/>
    <w:rsid w:val="00D86BAE"/>
    <w:rsid w:val="00D90B0E"/>
    <w:rsid w:val="00D91854"/>
    <w:rsid w:val="00D96691"/>
    <w:rsid w:val="00DB0F89"/>
    <w:rsid w:val="00DB2673"/>
    <w:rsid w:val="00DB375D"/>
    <w:rsid w:val="00DB52FD"/>
    <w:rsid w:val="00DB5981"/>
    <w:rsid w:val="00DB5E1A"/>
    <w:rsid w:val="00DB7A48"/>
    <w:rsid w:val="00DB7EB7"/>
    <w:rsid w:val="00DC1C66"/>
    <w:rsid w:val="00DC2948"/>
    <w:rsid w:val="00DC529B"/>
    <w:rsid w:val="00DC67A3"/>
    <w:rsid w:val="00DD06BE"/>
    <w:rsid w:val="00DD353C"/>
    <w:rsid w:val="00DD7DA6"/>
    <w:rsid w:val="00DE1102"/>
    <w:rsid w:val="00DE33EA"/>
    <w:rsid w:val="00DE674D"/>
    <w:rsid w:val="00DF02F3"/>
    <w:rsid w:val="00DF5178"/>
    <w:rsid w:val="00DF6AF7"/>
    <w:rsid w:val="00E010AC"/>
    <w:rsid w:val="00E0498B"/>
    <w:rsid w:val="00E066E2"/>
    <w:rsid w:val="00E117A8"/>
    <w:rsid w:val="00E11FD2"/>
    <w:rsid w:val="00E128C1"/>
    <w:rsid w:val="00E13BFF"/>
    <w:rsid w:val="00E15587"/>
    <w:rsid w:val="00E15614"/>
    <w:rsid w:val="00E16122"/>
    <w:rsid w:val="00E168E0"/>
    <w:rsid w:val="00E1692C"/>
    <w:rsid w:val="00E16D7F"/>
    <w:rsid w:val="00E1757E"/>
    <w:rsid w:val="00E22F3B"/>
    <w:rsid w:val="00E26C2E"/>
    <w:rsid w:val="00E3130D"/>
    <w:rsid w:val="00E31E4F"/>
    <w:rsid w:val="00E329D8"/>
    <w:rsid w:val="00E34F68"/>
    <w:rsid w:val="00E36B4D"/>
    <w:rsid w:val="00E432D0"/>
    <w:rsid w:val="00E45DA7"/>
    <w:rsid w:val="00E47EE8"/>
    <w:rsid w:val="00E538BE"/>
    <w:rsid w:val="00E578CB"/>
    <w:rsid w:val="00E57EE0"/>
    <w:rsid w:val="00E63C27"/>
    <w:rsid w:val="00E657FB"/>
    <w:rsid w:val="00E753DB"/>
    <w:rsid w:val="00E767EE"/>
    <w:rsid w:val="00E80941"/>
    <w:rsid w:val="00E82D02"/>
    <w:rsid w:val="00E82F71"/>
    <w:rsid w:val="00E86B28"/>
    <w:rsid w:val="00E86DBE"/>
    <w:rsid w:val="00E91799"/>
    <w:rsid w:val="00E922EE"/>
    <w:rsid w:val="00E94646"/>
    <w:rsid w:val="00E94D51"/>
    <w:rsid w:val="00EA0A81"/>
    <w:rsid w:val="00EA16A7"/>
    <w:rsid w:val="00EA1F83"/>
    <w:rsid w:val="00EA293C"/>
    <w:rsid w:val="00EA7CE9"/>
    <w:rsid w:val="00EB07DA"/>
    <w:rsid w:val="00EC26CA"/>
    <w:rsid w:val="00EC770D"/>
    <w:rsid w:val="00ED304D"/>
    <w:rsid w:val="00ED36FD"/>
    <w:rsid w:val="00ED4AE4"/>
    <w:rsid w:val="00ED53BD"/>
    <w:rsid w:val="00ED6471"/>
    <w:rsid w:val="00EE30EF"/>
    <w:rsid w:val="00EE4313"/>
    <w:rsid w:val="00EE4968"/>
    <w:rsid w:val="00EF499D"/>
    <w:rsid w:val="00EF4B76"/>
    <w:rsid w:val="00EF4B9C"/>
    <w:rsid w:val="00EF4CB9"/>
    <w:rsid w:val="00EF75EE"/>
    <w:rsid w:val="00F02272"/>
    <w:rsid w:val="00F0282A"/>
    <w:rsid w:val="00F034B6"/>
    <w:rsid w:val="00F0419E"/>
    <w:rsid w:val="00F04263"/>
    <w:rsid w:val="00F04F8C"/>
    <w:rsid w:val="00F06186"/>
    <w:rsid w:val="00F068B1"/>
    <w:rsid w:val="00F12109"/>
    <w:rsid w:val="00F12504"/>
    <w:rsid w:val="00F13E5F"/>
    <w:rsid w:val="00F150B6"/>
    <w:rsid w:val="00F21AAC"/>
    <w:rsid w:val="00F25D83"/>
    <w:rsid w:val="00F26D1A"/>
    <w:rsid w:val="00F271D2"/>
    <w:rsid w:val="00F369A5"/>
    <w:rsid w:val="00F50A2A"/>
    <w:rsid w:val="00F50D7B"/>
    <w:rsid w:val="00F52305"/>
    <w:rsid w:val="00F53CB7"/>
    <w:rsid w:val="00F56F24"/>
    <w:rsid w:val="00F65B6A"/>
    <w:rsid w:val="00F72A06"/>
    <w:rsid w:val="00F73A3C"/>
    <w:rsid w:val="00F7464A"/>
    <w:rsid w:val="00F75A7B"/>
    <w:rsid w:val="00F819EC"/>
    <w:rsid w:val="00F82552"/>
    <w:rsid w:val="00F84FEB"/>
    <w:rsid w:val="00F90B51"/>
    <w:rsid w:val="00F92192"/>
    <w:rsid w:val="00F94C66"/>
    <w:rsid w:val="00F96F4F"/>
    <w:rsid w:val="00FA203E"/>
    <w:rsid w:val="00FA2167"/>
    <w:rsid w:val="00FA3588"/>
    <w:rsid w:val="00FA5F36"/>
    <w:rsid w:val="00FA7D8D"/>
    <w:rsid w:val="00FB282E"/>
    <w:rsid w:val="00FB2AC7"/>
    <w:rsid w:val="00FB7F90"/>
    <w:rsid w:val="00FB7FB9"/>
    <w:rsid w:val="00FC674B"/>
    <w:rsid w:val="00FC7596"/>
    <w:rsid w:val="00FD095A"/>
    <w:rsid w:val="00FD2D47"/>
    <w:rsid w:val="00FD666B"/>
    <w:rsid w:val="00FE1EF8"/>
    <w:rsid w:val="00FE30C7"/>
    <w:rsid w:val="00FE5C83"/>
    <w:rsid w:val="00FE61E0"/>
    <w:rsid w:val="00FE6AB9"/>
    <w:rsid w:val="00FF07B2"/>
    <w:rsid w:val="00FF0BAC"/>
    <w:rsid w:val="00FF2B29"/>
    <w:rsid w:val="00FF2B8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25F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851" w:right="4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45"/>
    </w:pPr>
    <w:rPr>
      <w:sz w:val="28"/>
    </w:rPr>
  </w:style>
  <w:style w:type="paragraph" w:styleId="21">
    <w:name w:val="Body Text 2"/>
    <w:basedOn w:val="a"/>
    <w:link w:val="22"/>
    <w:rsid w:val="008E45AB"/>
    <w:pPr>
      <w:spacing w:after="120" w:line="480" w:lineRule="auto"/>
    </w:pPr>
  </w:style>
  <w:style w:type="table" w:styleId="a5">
    <w:name w:val="Table Grid"/>
    <w:basedOn w:val="a1"/>
    <w:rsid w:val="008E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E2666"/>
    <w:rPr>
      <w:rFonts w:ascii="Tahoma" w:hAnsi="Tahoma" w:cs="Tahoma"/>
      <w:sz w:val="16"/>
      <w:szCs w:val="16"/>
    </w:rPr>
  </w:style>
  <w:style w:type="paragraph" w:customStyle="1" w:styleId="a8">
    <w:basedOn w:val="a"/>
    <w:semiHidden/>
    <w:rsid w:val="00794C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Plain Text"/>
    <w:basedOn w:val="a"/>
    <w:link w:val="aa"/>
    <w:rsid w:val="00E329D8"/>
    <w:rPr>
      <w:rFonts w:ascii="Courier New" w:hAnsi="Courier New" w:cs="Courier New"/>
    </w:rPr>
  </w:style>
  <w:style w:type="paragraph" w:customStyle="1" w:styleId="ConsPlusTitle">
    <w:name w:val="ConsPlusTitle"/>
    <w:rsid w:val="00E432D0"/>
    <w:pPr>
      <w:widowControl w:val="0"/>
      <w:autoSpaceDE w:val="0"/>
      <w:autoSpaceDN w:val="0"/>
      <w:adjustRightInd w:val="0"/>
    </w:pPr>
    <w:rPr>
      <w:rFonts w:ascii="Calibri" w:eastAsia="Batang" w:hAnsi="Calibri" w:cs="Calibri"/>
      <w:b/>
      <w:bCs/>
      <w:sz w:val="22"/>
      <w:szCs w:val="22"/>
    </w:rPr>
  </w:style>
  <w:style w:type="paragraph" w:customStyle="1" w:styleId="11">
    <w:name w:val="Знак1"/>
    <w:basedOn w:val="a"/>
    <w:semiHidden/>
    <w:rsid w:val="00734A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Normal (Web)"/>
    <w:basedOn w:val="a"/>
    <w:rsid w:val="00734A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734AEF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Верхний колонтитул Знак"/>
    <w:link w:val="ac"/>
    <w:uiPriority w:val="99"/>
    <w:rsid w:val="00734AEF"/>
    <w:rPr>
      <w:sz w:val="26"/>
    </w:rPr>
  </w:style>
  <w:style w:type="paragraph" w:styleId="ae">
    <w:name w:val="footer"/>
    <w:basedOn w:val="a"/>
    <w:link w:val="af"/>
    <w:uiPriority w:val="99"/>
    <w:rsid w:val="00734A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AEF"/>
  </w:style>
  <w:style w:type="character" w:styleId="af0">
    <w:name w:val="page number"/>
    <w:uiPriority w:val="99"/>
    <w:rsid w:val="00734AEF"/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734A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1">
    <w:name w:val="Цветовое выделение"/>
    <w:rsid w:val="00734AEF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734A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734A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uiPriority w:val="99"/>
    <w:rsid w:val="00734AEF"/>
    <w:rPr>
      <w:color w:val="0000FF"/>
      <w:u w:val="single"/>
    </w:rPr>
  </w:style>
  <w:style w:type="character" w:styleId="af5">
    <w:name w:val="Strong"/>
    <w:qFormat/>
    <w:rsid w:val="00734AEF"/>
    <w:rPr>
      <w:b/>
    </w:rPr>
  </w:style>
  <w:style w:type="paragraph" w:customStyle="1" w:styleId="af6">
    <w:name w:val="Знак Знак Знак"/>
    <w:basedOn w:val="a"/>
    <w:semiHidden/>
    <w:rsid w:val="00734A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734AEF"/>
    <w:pPr>
      <w:autoSpaceDE w:val="0"/>
      <w:autoSpaceDN w:val="0"/>
      <w:adjustRightInd w:val="0"/>
    </w:pPr>
    <w:rPr>
      <w:sz w:val="28"/>
      <w:szCs w:val="28"/>
    </w:rPr>
  </w:style>
  <w:style w:type="character" w:styleId="af7">
    <w:name w:val="FollowedHyperlink"/>
    <w:uiPriority w:val="99"/>
    <w:unhideWhenUsed/>
    <w:rsid w:val="00734AEF"/>
    <w:rPr>
      <w:color w:val="800080"/>
      <w:u w:val="single"/>
    </w:rPr>
  </w:style>
  <w:style w:type="paragraph" w:customStyle="1" w:styleId="font5">
    <w:name w:val="font5"/>
    <w:basedOn w:val="a"/>
    <w:rsid w:val="00734AE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34AEF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34AE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5">
    <w:name w:val="xl6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734A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34AEF"/>
    <w:pPr>
      <w:spacing w:before="100" w:beforeAutospacing="1" w:after="100" w:afterAutospacing="1"/>
      <w:ind w:firstLineChars="800" w:firstLine="800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34AEF"/>
    <w:pPr>
      <w:spacing w:before="100" w:beforeAutospacing="1" w:after="100" w:afterAutospacing="1"/>
      <w:ind w:firstLineChars="1500" w:firstLine="1500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34AE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34A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7">
    <w:name w:val="xl9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8">
    <w:name w:val="xl9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04">
    <w:name w:val="xl104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06">
    <w:name w:val="xl10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109">
    <w:name w:val="xl109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34AE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34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34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18">
    <w:name w:val="xl11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123">
    <w:name w:val="xl123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734AE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34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a">
    <w:name w:val="Текст Знак"/>
    <w:link w:val="a9"/>
    <w:rsid w:val="00734AEF"/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734AEF"/>
    <w:rPr>
      <w:rFonts w:eastAsia="Batang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734AEF"/>
  </w:style>
  <w:style w:type="character" w:customStyle="1" w:styleId="a7">
    <w:name w:val="Текст выноски Знак"/>
    <w:link w:val="a6"/>
    <w:uiPriority w:val="99"/>
    <w:semiHidden/>
    <w:locked/>
    <w:rsid w:val="00734AEF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5"/>
    <w:uiPriority w:val="59"/>
    <w:rsid w:val="00734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734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34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734A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34AEF"/>
  </w:style>
  <w:style w:type="paragraph" w:customStyle="1" w:styleId="msobodytextcxspmiddle">
    <w:name w:val="msobodytextcxspmiddle"/>
    <w:basedOn w:val="a"/>
    <w:rsid w:val="00734AEF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rsid w:val="00734AEF"/>
    <w:rPr>
      <w:rFonts w:ascii="Calibri" w:hAnsi="Calibri"/>
      <w:sz w:val="22"/>
      <w:szCs w:val="22"/>
    </w:rPr>
  </w:style>
  <w:style w:type="paragraph" w:customStyle="1" w:styleId="14">
    <w:name w:val="1Главный"/>
    <w:basedOn w:val="a"/>
    <w:rsid w:val="00734AEF"/>
    <w:pPr>
      <w:spacing w:after="120"/>
      <w:ind w:firstLine="709"/>
      <w:jc w:val="both"/>
    </w:pPr>
    <w:rPr>
      <w:sz w:val="28"/>
      <w:szCs w:val="28"/>
    </w:rPr>
  </w:style>
  <w:style w:type="character" w:customStyle="1" w:styleId="submenu-table">
    <w:name w:val="submenu-table"/>
    <w:rsid w:val="00734AEF"/>
  </w:style>
  <w:style w:type="character" w:customStyle="1" w:styleId="10">
    <w:name w:val="Заголовок 1 Знак"/>
    <w:link w:val="1"/>
    <w:rsid w:val="001A5CBB"/>
    <w:rPr>
      <w:b/>
      <w:sz w:val="40"/>
    </w:rPr>
  </w:style>
  <w:style w:type="character" w:customStyle="1" w:styleId="20">
    <w:name w:val="Заголовок 2 Знак"/>
    <w:link w:val="2"/>
    <w:rsid w:val="001A5CBB"/>
    <w:rPr>
      <w:sz w:val="28"/>
    </w:rPr>
  </w:style>
  <w:style w:type="character" w:customStyle="1" w:styleId="30">
    <w:name w:val="Заголовок 3 Знак"/>
    <w:link w:val="3"/>
    <w:rsid w:val="001A5CBB"/>
    <w:rPr>
      <w:sz w:val="28"/>
    </w:rPr>
  </w:style>
  <w:style w:type="character" w:customStyle="1" w:styleId="a4">
    <w:name w:val="Основной текст Знак"/>
    <w:link w:val="a3"/>
    <w:rsid w:val="001A5CBB"/>
    <w:rPr>
      <w:sz w:val="28"/>
    </w:rPr>
  </w:style>
  <w:style w:type="character" w:customStyle="1" w:styleId="22">
    <w:name w:val="Основной текст 2 Знак"/>
    <w:link w:val="21"/>
    <w:rsid w:val="001A5CBB"/>
  </w:style>
  <w:style w:type="paragraph" w:styleId="af9">
    <w:name w:val="footnote text"/>
    <w:basedOn w:val="a"/>
    <w:link w:val="afa"/>
    <w:uiPriority w:val="99"/>
    <w:unhideWhenUsed/>
    <w:rsid w:val="00DB52FD"/>
    <w:rPr>
      <w:rFonts w:eastAsia="Calibri"/>
      <w:lang w:eastAsia="en-US"/>
    </w:rPr>
  </w:style>
  <w:style w:type="character" w:customStyle="1" w:styleId="afa">
    <w:name w:val="Текст сноски Знак"/>
    <w:link w:val="af9"/>
    <w:uiPriority w:val="99"/>
    <w:rsid w:val="00DB52FD"/>
    <w:rPr>
      <w:rFonts w:eastAsia="Calibri"/>
      <w:lang w:eastAsia="en-US"/>
    </w:rPr>
  </w:style>
  <w:style w:type="character" w:styleId="afb">
    <w:name w:val="footnote reference"/>
    <w:uiPriority w:val="99"/>
    <w:unhideWhenUsed/>
    <w:rsid w:val="00DB52FD"/>
    <w:rPr>
      <w:vertAlign w:val="superscript"/>
    </w:rPr>
  </w:style>
  <w:style w:type="paragraph" w:styleId="afc">
    <w:name w:val="Title"/>
    <w:basedOn w:val="a"/>
    <w:next w:val="a"/>
    <w:link w:val="afd"/>
    <w:qFormat/>
    <w:rsid w:val="00770A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770A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List Paragraph"/>
    <w:basedOn w:val="a"/>
    <w:uiPriority w:val="34"/>
    <w:qFormat/>
    <w:rsid w:val="00B0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25F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851" w:right="4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45"/>
    </w:pPr>
    <w:rPr>
      <w:sz w:val="28"/>
    </w:rPr>
  </w:style>
  <w:style w:type="paragraph" w:styleId="21">
    <w:name w:val="Body Text 2"/>
    <w:basedOn w:val="a"/>
    <w:link w:val="22"/>
    <w:rsid w:val="008E45AB"/>
    <w:pPr>
      <w:spacing w:after="120" w:line="480" w:lineRule="auto"/>
    </w:pPr>
  </w:style>
  <w:style w:type="table" w:styleId="a5">
    <w:name w:val="Table Grid"/>
    <w:basedOn w:val="a1"/>
    <w:rsid w:val="008E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E2666"/>
    <w:rPr>
      <w:rFonts w:ascii="Tahoma" w:hAnsi="Tahoma" w:cs="Tahoma"/>
      <w:sz w:val="16"/>
      <w:szCs w:val="16"/>
    </w:rPr>
  </w:style>
  <w:style w:type="paragraph" w:customStyle="1" w:styleId="a8">
    <w:basedOn w:val="a"/>
    <w:semiHidden/>
    <w:rsid w:val="00794C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Plain Text"/>
    <w:basedOn w:val="a"/>
    <w:link w:val="aa"/>
    <w:rsid w:val="00E329D8"/>
    <w:rPr>
      <w:rFonts w:ascii="Courier New" w:hAnsi="Courier New" w:cs="Courier New"/>
    </w:rPr>
  </w:style>
  <w:style w:type="paragraph" w:customStyle="1" w:styleId="ConsPlusTitle">
    <w:name w:val="ConsPlusTitle"/>
    <w:rsid w:val="00E432D0"/>
    <w:pPr>
      <w:widowControl w:val="0"/>
      <w:autoSpaceDE w:val="0"/>
      <w:autoSpaceDN w:val="0"/>
      <w:adjustRightInd w:val="0"/>
    </w:pPr>
    <w:rPr>
      <w:rFonts w:ascii="Calibri" w:eastAsia="Batang" w:hAnsi="Calibri" w:cs="Calibri"/>
      <w:b/>
      <w:bCs/>
      <w:sz w:val="22"/>
      <w:szCs w:val="22"/>
    </w:rPr>
  </w:style>
  <w:style w:type="paragraph" w:customStyle="1" w:styleId="11">
    <w:name w:val="Знак1"/>
    <w:basedOn w:val="a"/>
    <w:semiHidden/>
    <w:rsid w:val="00734A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Normal (Web)"/>
    <w:basedOn w:val="a"/>
    <w:rsid w:val="00734A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734AEF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Верхний колонтитул Знак"/>
    <w:link w:val="ac"/>
    <w:uiPriority w:val="99"/>
    <w:rsid w:val="00734AEF"/>
    <w:rPr>
      <w:sz w:val="26"/>
    </w:rPr>
  </w:style>
  <w:style w:type="paragraph" w:styleId="ae">
    <w:name w:val="footer"/>
    <w:basedOn w:val="a"/>
    <w:link w:val="af"/>
    <w:uiPriority w:val="99"/>
    <w:rsid w:val="00734A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AEF"/>
  </w:style>
  <w:style w:type="character" w:styleId="af0">
    <w:name w:val="page number"/>
    <w:uiPriority w:val="99"/>
    <w:rsid w:val="00734AEF"/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734A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1">
    <w:name w:val="Цветовое выделение"/>
    <w:rsid w:val="00734AEF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734AE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734A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uiPriority w:val="99"/>
    <w:rsid w:val="00734AEF"/>
    <w:rPr>
      <w:color w:val="0000FF"/>
      <w:u w:val="single"/>
    </w:rPr>
  </w:style>
  <w:style w:type="character" w:styleId="af5">
    <w:name w:val="Strong"/>
    <w:qFormat/>
    <w:rsid w:val="00734AEF"/>
    <w:rPr>
      <w:b/>
    </w:rPr>
  </w:style>
  <w:style w:type="paragraph" w:customStyle="1" w:styleId="af6">
    <w:name w:val="Знак Знак Знак"/>
    <w:basedOn w:val="a"/>
    <w:semiHidden/>
    <w:rsid w:val="00734A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734AEF"/>
    <w:pPr>
      <w:autoSpaceDE w:val="0"/>
      <w:autoSpaceDN w:val="0"/>
      <w:adjustRightInd w:val="0"/>
    </w:pPr>
    <w:rPr>
      <w:sz w:val="28"/>
      <w:szCs w:val="28"/>
    </w:rPr>
  </w:style>
  <w:style w:type="character" w:styleId="af7">
    <w:name w:val="FollowedHyperlink"/>
    <w:uiPriority w:val="99"/>
    <w:unhideWhenUsed/>
    <w:rsid w:val="00734AEF"/>
    <w:rPr>
      <w:color w:val="800080"/>
      <w:u w:val="single"/>
    </w:rPr>
  </w:style>
  <w:style w:type="paragraph" w:customStyle="1" w:styleId="font5">
    <w:name w:val="font5"/>
    <w:basedOn w:val="a"/>
    <w:rsid w:val="00734AE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34AEF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34AE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5">
    <w:name w:val="xl6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734A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34AEF"/>
    <w:pPr>
      <w:spacing w:before="100" w:beforeAutospacing="1" w:after="100" w:afterAutospacing="1"/>
      <w:ind w:firstLineChars="800" w:firstLine="800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34AEF"/>
    <w:pPr>
      <w:spacing w:before="100" w:beforeAutospacing="1" w:after="100" w:afterAutospacing="1"/>
      <w:ind w:firstLineChars="1500" w:firstLine="1500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34AE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34AE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7">
    <w:name w:val="xl9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8">
    <w:name w:val="xl9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04">
    <w:name w:val="xl104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06">
    <w:name w:val="xl106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109">
    <w:name w:val="xl109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34AE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34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34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18">
    <w:name w:val="xl118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3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123">
    <w:name w:val="xl123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734AE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73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3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34A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a">
    <w:name w:val="Текст Знак"/>
    <w:link w:val="a9"/>
    <w:rsid w:val="00734AEF"/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734AEF"/>
    <w:rPr>
      <w:rFonts w:eastAsia="Batang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734AEF"/>
  </w:style>
  <w:style w:type="character" w:customStyle="1" w:styleId="a7">
    <w:name w:val="Текст выноски Знак"/>
    <w:link w:val="a6"/>
    <w:uiPriority w:val="99"/>
    <w:semiHidden/>
    <w:locked/>
    <w:rsid w:val="00734AEF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5"/>
    <w:uiPriority w:val="59"/>
    <w:rsid w:val="00734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734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34A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734A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34AEF"/>
  </w:style>
  <w:style w:type="paragraph" w:customStyle="1" w:styleId="msobodytextcxspmiddle">
    <w:name w:val="msobodytextcxspmiddle"/>
    <w:basedOn w:val="a"/>
    <w:rsid w:val="00734AEF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rsid w:val="00734AEF"/>
    <w:rPr>
      <w:rFonts w:ascii="Calibri" w:hAnsi="Calibri"/>
      <w:sz w:val="22"/>
      <w:szCs w:val="22"/>
    </w:rPr>
  </w:style>
  <w:style w:type="paragraph" w:customStyle="1" w:styleId="14">
    <w:name w:val="1Главный"/>
    <w:basedOn w:val="a"/>
    <w:rsid w:val="00734AEF"/>
    <w:pPr>
      <w:spacing w:after="120"/>
      <w:ind w:firstLine="709"/>
      <w:jc w:val="both"/>
    </w:pPr>
    <w:rPr>
      <w:sz w:val="28"/>
      <w:szCs w:val="28"/>
    </w:rPr>
  </w:style>
  <w:style w:type="character" w:customStyle="1" w:styleId="submenu-table">
    <w:name w:val="submenu-table"/>
    <w:rsid w:val="00734AEF"/>
  </w:style>
  <w:style w:type="character" w:customStyle="1" w:styleId="10">
    <w:name w:val="Заголовок 1 Знак"/>
    <w:link w:val="1"/>
    <w:rsid w:val="001A5CBB"/>
    <w:rPr>
      <w:b/>
      <w:sz w:val="40"/>
    </w:rPr>
  </w:style>
  <w:style w:type="character" w:customStyle="1" w:styleId="20">
    <w:name w:val="Заголовок 2 Знак"/>
    <w:link w:val="2"/>
    <w:rsid w:val="001A5CBB"/>
    <w:rPr>
      <w:sz w:val="28"/>
    </w:rPr>
  </w:style>
  <w:style w:type="character" w:customStyle="1" w:styleId="30">
    <w:name w:val="Заголовок 3 Знак"/>
    <w:link w:val="3"/>
    <w:rsid w:val="001A5CBB"/>
    <w:rPr>
      <w:sz w:val="28"/>
    </w:rPr>
  </w:style>
  <w:style w:type="character" w:customStyle="1" w:styleId="a4">
    <w:name w:val="Основной текст Знак"/>
    <w:link w:val="a3"/>
    <w:rsid w:val="001A5CBB"/>
    <w:rPr>
      <w:sz w:val="28"/>
    </w:rPr>
  </w:style>
  <w:style w:type="character" w:customStyle="1" w:styleId="22">
    <w:name w:val="Основной текст 2 Знак"/>
    <w:link w:val="21"/>
    <w:rsid w:val="001A5CBB"/>
  </w:style>
  <w:style w:type="paragraph" w:styleId="af9">
    <w:name w:val="footnote text"/>
    <w:basedOn w:val="a"/>
    <w:link w:val="afa"/>
    <w:uiPriority w:val="99"/>
    <w:unhideWhenUsed/>
    <w:rsid w:val="00DB52FD"/>
    <w:rPr>
      <w:rFonts w:eastAsia="Calibri"/>
      <w:lang w:eastAsia="en-US"/>
    </w:rPr>
  </w:style>
  <w:style w:type="character" w:customStyle="1" w:styleId="afa">
    <w:name w:val="Текст сноски Знак"/>
    <w:link w:val="af9"/>
    <w:uiPriority w:val="99"/>
    <w:rsid w:val="00DB52FD"/>
    <w:rPr>
      <w:rFonts w:eastAsia="Calibri"/>
      <w:lang w:eastAsia="en-US"/>
    </w:rPr>
  </w:style>
  <w:style w:type="character" w:styleId="afb">
    <w:name w:val="footnote reference"/>
    <w:uiPriority w:val="99"/>
    <w:unhideWhenUsed/>
    <w:rsid w:val="00DB52FD"/>
    <w:rPr>
      <w:vertAlign w:val="superscript"/>
    </w:rPr>
  </w:style>
  <w:style w:type="paragraph" w:styleId="afc">
    <w:name w:val="Title"/>
    <w:basedOn w:val="a"/>
    <w:next w:val="a"/>
    <w:link w:val="afd"/>
    <w:qFormat/>
    <w:rsid w:val="00770A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770A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List Paragraph"/>
    <w:basedOn w:val="a"/>
    <w:uiPriority w:val="34"/>
    <w:qFormat/>
    <w:rsid w:val="00B0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7;&#1074;&#1096;&#1077;&#1085;&#1082;&#1086;&#1074;&#1072;&#1048;&#1053;\Application%20Data\Microsoft\&#1064;&#1072;&#1073;&#1083;&#1086;&#1085;&#1099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8C25-20FE-4071-819F-B1407082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4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Дм. р-на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Зайцева Юлия Валерьевна</cp:lastModifiedBy>
  <cp:revision>5</cp:revision>
  <cp:lastPrinted>2021-11-09T07:07:00Z</cp:lastPrinted>
  <dcterms:created xsi:type="dcterms:W3CDTF">2021-10-25T11:38:00Z</dcterms:created>
  <dcterms:modified xsi:type="dcterms:W3CDTF">2021-11-09T07:21:00Z</dcterms:modified>
</cp:coreProperties>
</file>